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6" w:rsidRDefault="00582D96" w:rsidP="00153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D96" w:rsidRDefault="00582D96" w:rsidP="00153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муниципальных служащих администрации                      сельского поселения село Троицкое за 2013 год.</w:t>
      </w:r>
    </w:p>
    <w:tbl>
      <w:tblPr>
        <w:tblW w:w="10739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2638"/>
        <w:gridCol w:w="1913"/>
        <w:gridCol w:w="1275"/>
        <w:gridCol w:w="1153"/>
        <w:gridCol w:w="1694"/>
        <w:gridCol w:w="1513"/>
      </w:tblGrid>
      <w:tr w:rsidR="00582D96" w:rsidRPr="00643BA3" w:rsidTr="00C70BD0">
        <w:tc>
          <w:tcPr>
            <w:tcW w:w="55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8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48" w:type="dxa"/>
            <w:gridSpan w:val="5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94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Совокупный годовой доход (тыс.руб.)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Площадь, (кв.м.)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96" w:rsidRPr="00643BA3" w:rsidTr="00C70BD0">
        <w:tc>
          <w:tcPr>
            <w:tcW w:w="553" w:type="dxa"/>
          </w:tcPr>
          <w:p w:rsidR="00582D96" w:rsidRPr="00643BA3" w:rsidRDefault="00582D96" w:rsidP="003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Дундукова Клара Владимировна, </w:t>
            </w:r>
          </w:p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35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82D96" w:rsidRPr="00643BA3" w:rsidRDefault="00582D96" w:rsidP="003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53" w:type="dxa"/>
          </w:tcPr>
          <w:p w:rsidR="00582D96" w:rsidRPr="00643BA3" w:rsidRDefault="00582D96" w:rsidP="003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3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643BA3" w:rsidRDefault="00582D96" w:rsidP="003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582D96" w:rsidRPr="00643BA3" w:rsidTr="00C70BD0">
        <w:tc>
          <w:tcPr>
            <w:tcW w:w="553" w:type="dxa"/>
          </w:tcPr>
          <w:p w:rsidR="00582D96" w:rsidRPr="000133DF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Бесфамильная Ольга Игоревна, ведущий специалист-бухгалтер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0F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582D96" w:rsidRPr="00643BA3" w:rsidTr="00C70BD0">
        <w:tc>
          <w:tcPr>
            <w:tcW w:w="55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Скробова Татьяна Ивановна, </w:t>
            </w:r>
          </w:p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инспектор-делопроизводитель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D96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D96" w:rsidRDefault="00582D96" w:rsidP="00F4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</w:t>
            </w:r>
          </w:p>
          <w:p w:rsidR="00582D96" w:rsidRDefault="00582D96" w:rsidP="0024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</w:t>
            </w:r>
          </w:p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Квартира 1/5 доля</w:t>
            </w:r>
          </w:p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469 </w:t>
            </w: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39,2 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C3787A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Квартира 1/5 доля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Автомобиль ВАЗ-2107</w:t>
            </w:r>
          </w:p>
        </w:tc>
        <w:tc>
          <w:tcPr>
            <w:tcW w:w="1513" w:type="dxa"/>
          </w:tcPr>
          <w:p w:rsidR="00582D96" w:rsidRPr="00242F60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</w:tr>
      <w:tr w:rsidR="00582D96" w:rsidRPr="00643BA3" w:rsidTr="00C70BD0">
        <w:tc>
          <w:tcPr>
            <w:tcW w:w="55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Валерьевна, </w:t>
            </w:r>
          </w:p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специалист-бухгалтер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БМВ ИКС 3</w:t>
            </w:r>
          </w:p>
          <w:p w:rsidR="00582D96" w:rsidRPr="00C70BD0" w:rsidRDefault="00582D96" w:rsidP="00603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7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82D96" w:rsidRPr="00643BA3" w:rsidTr="00C70BD0">
        <w:tc>
          <w:tcPr>
            <w:tcW w:w="55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Бутова Ирина Игоревна, </w:t>
            </w:r>
          </w:p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4" w:type="dxa"/>
          </w:tcPr>
          <w:p w:rsidR="00582D96" w:rsidRPr="000133DF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82D96" w:rsidRPr="00643BA3" w:rsidRDefault="00582D96" w:rsidP="0011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82D96" w:rsidRPr="001141B9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</w:tr>
      <w:tr w:rsidR="00582D96" w:rsidRPr="00643BA3" w:rsidTr="00C70BD0">
        <w:tc>
          <w:tcPr>
            <w:tcW w:w="553" w:type="dxa"/>
            <w:vMerge w:val="restart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Пучкова Александра Васильевна, </w:t>
            </w:r>
          </w:p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с.Троицкое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582D96" w:rsidRPr="00643BA3" w:rsidTr="00C70BD0">
        <w:tc>
          <w:tcPr>
            <w:tcW w:w="553" w:type="dxa"/>
            <w:vMerge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82D96" w:rsidRPr="00643BA3" w:rsidRDefault="00582D96" w:rsidP="0011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82D96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82D96" w:rsidRPr="000133DF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Omega Caravan</w:t>
            </w:r>
          </w:p>
        </w:tc>
        <w:tc>
          <w:tcPr>
            <w:tcW w:w="1513" w:type="dxa"/>
          </w:tcPr>
          <w:p w:rsidR="00582D96" w:rsidRPr="00643BA3" w:rsidRDefault="00582D96" w:rsidP="006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</w:tbl>
    <w:p w:rsidR="00582D96" w:rsidRPr="006039FE" w:rsidRDefault="00582D96" w:rsidP="006039FE">
      <w:pPr>
        <w:rPr>
          <w:lang w:val="en-US"/>
        </w:rPr>
      </w:pPr>
    </w:p>
    <w:sectPr w:rsidR="00582D96" w:rsidRPr="006039FE" w:rsidSect="006039FE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8CF"/>
    <w:multiLevelType w:val="hybridMultilevel"/>
    <w:tmpl w:val="6A76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E7"/>
    <w:rsid w:val="000133DF"/>
    <w:rsid w:val="000215D3"/>
    <w:rsid w:val="000269EF"/>
    <w:rsid w:val="00070403"/>
    <w:rsid w:val="000F0178"/>
    <w:rsid w:val="000F05D5"/>
    <w:rsid w:val="001141B9"/>
    <w:rsid w:val="00116EAA"/>
    <w:rsid w:val="00130B33"/>
    <w:rsid w:val="00153C0C"/>
    <w:rsid w:val="00162D76"/>
    <w:rsid w:val="001C66FF"/>
    <w:rsid w:val="00231897"/>
    <w:rsid w:val="00242F60"/>
    <w:rsid w:val="00255F98"/>
    <w:rsid w:val="002B71D3"/>
    <w:rsid w:val="002B7949"/>
    <w:rsid w:val="00344C4C"/>
    <w:rsid w:val="0035199C"/>
    <w:rsid w:val="003E15C6"/>
    <w:rsid w:val="004A45A4"/>
    <w:rsid w:val="004C7B3A"/>
    <w:rsid w:val="004E2560"/>
    <w:rsid w:val="0050489D"/>
    <w:rsid w:val="00574CE7"/>
    <w:rsid w:val="00582D96"/>
    <w:rsid w:val="006039FE"/>
    <w:rsid w:val="00643BA3"/>
    <w:rsid w:val="006E1549"/>
    <w:rsid w:val="009A31C7"/>
    <w:rsid w:val="00A254E2"/>
    <w:rsid w:val="00A30158"/>
    <w:rsid w:val="00A420D3"/>
    <w:rsid w:val="00AB079A"/>
    <w:rsid w:val="00C16700"/>
    <w:rsid w:val="00C3787A"/>
    <w:rsid w:val="00C70BD0"/>
    <w:rsid w:val="00CD344C"/>
    <w:rsid w:val="00D541CD"/>
    <w:rsid w:val="00DE38B0"/>
    <w:rsid w:val="00F17279"/>
    <w:rsid w:val="00F42229"/>
    <w:rsid w:val="00F87C80"/>
    <w:rsid w:val="00F95DC9"/>
    <w:rsid w:val="00F968E6"/>
    <w:rsid w:val="00FC324A"/>
    <w:rsid w:val="00F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C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48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5C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205</Words>
  <Characters>1173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18</cp:revision>
  <cp:lastPrinted>2014-03-21T08:47:00Z</cp:lastPrinted>
  <dcterms:created xsi:type="dcterms:W3CDTF">2013-04-04T06:35:00Z</dcterms:created>
  <dcterms:modified xsi:type="dcterms:W3CDTF">2014-03-21T09:18:00Z</dcterms:modified>
</cp:coreProperties>
</file>