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40" w:rsidRDefault="005E3040" w:rsidP="00BA3AA0">
      <w:pPr>
        <w:jc w:val="center"/>
        <w:rPr>
          <w:b/>
          <w:bCs/>
          <w:noProof/>
        </w:rPr>
      </w:pPr>
    </w:p>
    <w:p w:rsidR="005E3040" w:rsidRDefault="005E3040" w:rsidP="00BA3AA0">
      <w:pPr>
        <w:jc w:val="center"/>
        <w:rPr>
          <w:b/>
          <w:bCs/>
          <w:sz w:val="28"/>
          <w:szCs w:val="28"/>
        </w:rPr>
      </w:pPr>
      <w:r w:rsidRPr="005C022A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54.75pt;height:66pt;visibility:visible" filled="t">
            <v:imagedata r:id="rId5" o:title=""/>
          </v:shape>
        </w:pict>
      </w:r>
    </w:p>
    <w:p w:rsidR="005E3040" w:rsidRPr="00BC1BD7" w:rsidRDefault="005E3040" w:rsidP="00BA3AA0">
      <w:pPr>
        <w:pStyle w:val="Heading2"/>
        <w:jc w:val="center"/>
      </w:pPr>
      <w:r w:rsidRPr="00BC1BD7">
        <w:t>АДМИНИСТРАЦИЯ</w:t>
      </w:r>
    </w:p>
    <w:p w:rsidR="005E3040" w:rsidRPr="00BC1BD7" w:rsidRDefault="005E3040" w:rsidP="00BA3AA0">
      <w:pPr>
        <w:pStyle w:val="Heading2"/>
        <w:jc w:val="center"/>
      </w:pPr>
      <w:r w:rsidRPr="00BC1BD7">
        <w:t>СЕЛЬСКОГО ПОСЕЛЕНИЯ СЕЛО ТРОИЦКОЕ</w:t>
      </w:r>
    </w:p>
    <w:p w:rsidR="005E3040" w:rsidRPr="00BC1BD7" w:rsidRDefault="005E3040" w:rsidP="00BA3AA0">
      <w:pPr>
        <w:pStyle w:val="Heading2"/>
        <w:jc w:val="center"/>
      </w:pPr>
      <w:r w:rsidRPr="00BC1BD7">
        <w:t>Калужской области</w:t>
      </w:r>
    </w:p>
    <w:p w:rsidR="005E3040" w:rsidRPr="00BC1BD7" w:rsidRDefault="005E3040" w:rsidP="00BA3AA0">
      <w:pPr>
        <w:pStyle w:val="Heading2"/>
        <w:ind w:left="0" w:firstLine="0"/>
      </w:pPr>
    </w:p>
    <w:p w:rsidR="005E3040" w:rsidRPr="00BC1BD7" w:rsidRDefault="005E3040" w:rsidP="00BA3AA0">
      <w:pPr>
        <w:pStyle w:val="Heading2"/>
        <w:jc w:val="center"/>
      </w:pPr>
      <w:r w:rsidRPr="00BC1BD7">
        <w:t>П О С Т А Н О В Л Е Н И Е</w:t>
      </w:r>
    </w:p>
    <w:p w:rsidR="005E3040" w:rsidRPr="00BC1BD7" w:rsidRDefault="005E3040" w:rsidP="00BA3AA0">
      <w:pPr>
        <w:pStyle w:val="Heading2"/>
        <w:jc w:val="center"/>
        <w:rPr>
          <w:sz w:val="24"/>
          <w:szCs w:val="24"/>
        </w:rPr>
      </w:pPr>
      <w:r w:rsidRPr="00BC1BD7">
        <w:rPr>
          <w:sz w:val="24"/>
          <w:szCs w:val="24"/>
        </w:rPr>
        <w:t>с. Троицкое</w:t>
      </w:r>
    </w:p>
    <w:p w:rsidR="005E3040" w:rsidRPr="00BC1BD7" w:rsidRDefault="005E3040" w:rsidP="00BA3AA0">
      <w:pPr>
        <w:pStyle w:val="Heading2"/>
        <w:jc w:val="center"/>
        <w:rPr>
          <w:u w:val="single"/>
        </w:rPr>
      </w:pPr>
      <w:r>
        <w:rPr>
          <w:u w:val="single"/>
        </w:rPr>
        <w:t xml:space="preserve"> </w:t>
      </w:r>
    </w:p>
    <w:p w:rsidR="005E3040" w:rsidRPr="00866794" w:rsidRDefault="005E3040" w:rsidP="00BA3AA0">
      <w:pPr>
        <w:pStyle w:val="Heading2"/>
        <w:tabs>
          <w:tab w:val="clear" w:pos="576"/>
        </w:tabs>
        <w:ind w:left="0" w:firstLine="0"/>
        <w:rPr>
          <w:rFonts w:ascii="Times New Roman" w:hAnsi="Times New Roman" w:cs="Times New Roman"/>
          <w:u w:val="single"/>
        </w:rPr>
      </w:pPr>
      <w:r w:rsidRPr="00866794">
        <w:rPr>
          <w:rFonts w:ascii="Times New Roman" w:hAnsi="Times New Roman" w:cs="Times New Roman"/>
          <w:u w:val="single"/>
        </w:rPr>
        <w:t xml:space="preserve">от «29» января  2015г. </w:t>
      </w:r>
      <w:r w:rsidRPr="00866794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866794">
        <w:rPr>
          <w:rFonts w:ascii="Times New Roman" w:hAnsi="Times New Roman" w:cs="Times New Roman"/>
          <w:u w:val="single"/>
        </w:rPr>
        <w:t xml:space="preserve">№ </w:t>
      </w:r>
      <w:r>
        <w:rPr>
          <w:rFonts w:ascii="Times New Roman" w:hAnsi="Times New Roman" w:cs="Times New Roman"/>
          <w:u w:val="single"/>
        </w:rPr>
        <w:t>13</w:t>
      </w:r>
    </w:p>
    <w:p w:rsidR="005E3040" w:rsidRPr="00BA3AA0" w:rsidRDefault="005E3040" w:rsidP="00BA3AA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A3AA0">
        <w:rPr>
          <w:rFonts w:ascii="Times New Roman" w:hAnsi="Times New Roman" w:cs="Times New Roman"/>
          <w:b/>
          <w:bCs/>
          <w:sz w:val="24"/>
          <w:szCs w:val="24"/>
        </w:rPr>
        <w:t>О принятии муниципальной программы</w:t>
      </w:r>
    </w:p>
    <w:p w:rsidR="005E3040" w:rsidRDefault="005E3040" w:rsidP="00BA3AA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A3AA0"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физической культуры и спорта </w:t>
      </w:r>
    </w:p>
    <w:p w:rsidR="005E3040" w:rsidRPr="00BA3AA0" w:rsidRDefault="005E3040" w:rsidP="00BA3AA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A3AA0">
        <w:rPr>
          <w:rFonts w:ascii="Times New Roman" w:hAnsi="Times New Roman" w:cs="Times New Roman"/>
          <w:b/>
          <w:bCs/>
          <w:sz w:val="24"/>
          <w:szCs w:val="24"/>
        </w:rPr>
        <w:t xml:space="preserve">в муниципальном образовании сельское поселение </w:t>
      </w:r>
    </w:p>
    <w:p w:rsidR="005E3040" w:rsidRPr="00BA3AA0" w:rsidRDefault="005E3040" w:rsidP="00BA3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3AA0">
        <w:rPr>
          <w:rFonts w:ascii="Times New Roman" w:hAnsi="Times New Roman" w:cs="Times New Roman"/>
          <w:b/>
          <w:bCs/>
          <w:sz w:val="24"/>
          <w:szCs w:val="24"/>
        </w:rPr>
        <w:t xml:space="preserve">село </w:t>
      </w:r>
      <w:r>
        <w:rPr>
          <w:rFonts w:ascii="Times New Roman" w:hAnsi="Times New Roman" w:cs="Times New Roman"/>
          <w:b/>
          <w:bCs/>
          <w:sz w:val="24"/>
          <w:szCs w:val="24"/>
        </w:rPr>
        <w:t>Троицкое</w:t>
      </w:r>
      <w:r w:rsidRPr="00BA3AA0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E3040" w:rsidRPr="008000DB" w:rsidRDefault="005E3040" w:rsidP="00BA3A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3040" w:rsidRDefault="005E3040" w:rsidP="00800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0DB">
        <w:rPr>
          <w:rFonts w:ascii="Times New Roman" w:hAnsi="Times New Roman" w:cs="Times New Roman"/>
          <w:sz w:val="24"/>
          <w:szCs w:val="24"/>
        </w:rPr>
        <w:t xml:space="preserve">  В соответствии с Федеральным законом от 06.10.2003г. №131-ФЗ «Об общих принципах организации местного самоуправления в Российской Федерации»,</w:t>
      </w:r>
      <w:r w:rsidRPr="008000DB">
        <w:rPr>
          <w:sz w:val="24"/>
          <w:szCs w:val="24"/>
        </w:rPr>
        <w:t xml:space="preserve"> </w:t>
      </w:r>
      <w:r w:rsidRPr="008000DB">
        <w:rPr>
          <w:rFonts w:ascii="Times New Roman" w:hAnsi="Times New Roman" w:cs="Times New Roman"/>
          <w:sz w:val="24"/>
          <w:szCs w:val="24"/>
        </w:rPr>
        <w:t>Устава муниципального образования сельское поселение село Троицкое, в целях развития физической культуры и спорта на территории муниципального образования сельское поселение село Троицкое</w:t>
      </w:r>
      <w:r>
        <w:rPr>
          <w:rFonts w:ascii="Times New Roman" w:hAnsi="Times New Roman" w:cs="Times New Roman"/>
          <w:sz w:val="24"/>
          <w:szCs w:val="24"/>
        </w:rPr>
        <w:t>, администрация сельского поселения село Троицкое</w:t>
      </w:r>
    </w:p>
    <w:p w:rsidR="005E3040" w:rsidRPr="00BA3AA0" w:rsidRDefault="005E3040" w:rsidP="008000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AA0">
        <w:rPr>
          <w:rFonts w:ascii="Times New Roman" w:hAnsi="Times New Roman" w:cs="Times New Roman"/>
          <w:b/>
          <w:bCs/>
          <w:sz w:val="24"/>
          <w:szCs w:val="24"/>
        </w:rPr>
        <w:t>П О С Т А Н О В Л 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 Т</w:t>
      </w:r>
      <w:r w:rsidRPr="00BA3AA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5E3040" w:rsidRPr="00BA3AA0" w:rsidRDefault="005E3040" w:rsidP="008000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3040" w:rsidRPr="00BA3AA0" w:rsidRDefault="005E3040" w:rsidP="00800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AA0">
        <w:rPr>
          <w:rFonts w:ascii="Times New Roman" w:hAnsi="Times New Roman" w:cs="Times New Roman"/>
          <w:sz w:val="24"/>
          <w:szCs w:val="24"/>
        </w:rPr>
        <w:tab/>
        <w:t xml:space="preserve">1.  </w:t>
      </w: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BA3AA0">
        <w:rPr>
          <w:rFonts w:ascii="Times New Roman" w:hAnsi="Times New Roman" w:cs="Times New Roman"/>
          <w:sz w:val="24"/>
          <w:szCs w:val="24"/>
        </w:rPr>
        <w:t xml:space="preserve">муниципальную  программу «Развитие физической культуры и спорта в муниципальном образовании сельское поселение село </w:t>
      </w:r>
      <w:r>
        <w:rPr>
          <w:rFonts w:ascii="Times New Roman" w:hAnsi="Times New Roman" w:cs="Times New Roman"/>
          <w:sz w:val="24"/>
          <w:szCs w:val="24"/>
        </w:rPr>
        <w:t>Троицкое»</w:t>
      </w:r>
      <w:r w:rsidRPr="00BA3AA0">
        <w:rPr>
          <w:rFonts w:ascii="Times New Roman" w:hAnsi="Times New Roman" w:cs="Times New Roman"/>
          <w:sz w:val="24"/>
          <w:szCs w:val="24"/>
        </w:rPr>
        <w:t>.</w:t>
      </w:r>
    </w:p>
    <w:p w:rsidR="005E3040" w:rsidRDefault="005E3040" w:rsidP="008000DB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A3AA0">
        <w:rPr>
          <w:rFonts w:ascii="Times New Roman" w:hAnsi="Times New Roman" w:cs="Times New Roman"/>
          <w:sz w:val="24"/>
          <w:szCs w:val="24"/>
        </w:rPr>
        <w:tab/>
      </w:r>
      <w:r w:rsidRPr="003E54F2">
        <w:rPr>
          <w:rFonts w:ascii="Times New Roman" w:hAnsi="Times New Roman" w:cs="Times New Roman"/>
          <w:sz w:val="24"/>
          <w:szCs w:val="24"/>
        </w:rPr>
        <w:t xml:space="preserve">2. Осуществлять финансирование данной </w:t>
      </w:r>
      <w:hyperlink w:anchor="Par37" w:history="1">
        <w:r w:rsidRPr="003E54F2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3E54F2">
        <w:rPr>
          <w:rFonts w:ascii="Times New Roman" w:hAnsi="Times New Roman" w:cs="Times New Roman"/>
          <w:sz w:val="24"/>
          <w:szCs w:val="24"/>
        </w:rPr>
        <w:t xml:space="preserve"> в пределах средств, предусмотренных в бюджете поселения на очередной финансовый год.</w:t>
      </w:r>
    </w:p>
    <w:p w:rsidR="005E3040" w:rsidRPr="003E54F2" w:rsidRDefault="005E3040" w:rsidP="00800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Признать Постановление №145 от 04.09.2013г. </w:t>
      </w:r>
      <w:r w:rsidRPr="008000DB">
        <w:rPr>
          <w:rFonts w:ascii="Times New Roman" w:hAnsi="Times New Roman" w:cs="Times New Roman"/>
          <w:sz w:val="24"/>
          <w:szCs w:val="24"/>
        </w:rPr>
        <w:t>О принятии муниципальной 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0DB">
        <w:rPr>
          <w:rFonts w:ascii="Times New Roman" w:hAnsi="Times New Roman" w:cs="Times New Roman"/>
          <w:sz w:val="24"/>
          <w:szCs w:val="24"/>
        </w:rPr>
        <w:t>«Развитие физической культуры и спорта в муниципальном образовании сельское поселение село Троицкое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000DB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 годы», считать утратившим силу.</w:t>
      </w:r>
    </w:p>
    <w:p w:rsidR="005E3040" w:rsidRPr="003E54F2" w:rsidRDefault="005E3040" w:rsidP="008000DB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54F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E54F2">
        <w:rPr>
          <w:rFonts w:ascii="Times New Roman" w:hAnsi="Times New Roman" w:cs="Times New Roman"/>
          <w:sz w:val="24"/>
          <w:szCs w:val="24"/>
        </w:rPr>
        <w:t>. Настоящее Постановление подлежит официальному опубликованию (обнародованию)</w:t>
      </w:r>
      <w:r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 возникшие с 01.01.2015г</w:t>
      </w:r>
      <w:r w:rsidRPr="003E54F2">
        <w:rPr>
          <w:rFonts w:ascii="Times New Roman" w:hAnsi="Times New Roman" w:cs="Times New Roman"/>
          <w:sz w:val="24"/>
          <w:szCs w:val="24"/>
        </w:rPr>
        <w:t>.</w:t>
      </w:r>
    </w:p>
    <w:p w:rsidR="005E3040" w:rsidRPr="003E54F2" w:rsidRDefault="005E3040" w:rsidP="008000DB">
      <w:pPr>
        <w:jc w:val="both"/>
        <w:rPr>
          <w:rFonts w:ascii="Times New Roman" w:hAnsi="Times New Roman" w:cs="Times New Roman"/>
          <w:sz w:val="24"/>
          <w:szCs w:val="24"/>
        </w:rPr>
      </w:pPr>
      <w:r w:rsidRPr="003E54F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E54F2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5E3040" w:rsidRPr="00C51C13" w:rsidRDefault="005E3040" w:rsidP="003E54F2">
      <w:pPr>
        <w:widowControl w:val="0"/>
        <w:autoSpaceDE w:val="0"/>
        <w:autoSpaceDN w:val="0"/>
        <w:adjustRightInd w:val="0"/>
        <w:spacing w:after="0"/>
        <w:ind w:firstLine="539"/>
        <w:rPr>
          <w:sz w:val="24"/>
          <w:szCs w:val="24"/>
        </w:rPr>
      </w:pPr>
    </w:p>
    <w:p w:rsidR="005E3040" w:rsidRPr="00C51C13" w:rsidRDefault="005E3040" w:rsidP="00BA3AA0">
      <w:pPr>
        <w:rPr>
          <w:b/>
          <w:bCs/>
          <w:sz w:val="24"/>
          <w:szCs w:val="24"/>
        </w:rPr>
      </w:pPr>
    </w:p>
    <w:p w:rsidR="005E3040" w:rsidRPr="00866794" w:rsidRDefault="005E3040" w:rsidP="00866794">
      <w:pPr>
        <w:pStyle w:val="2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66794">
        <w:rPr>
          <w:rFonts w:ascii="Times New Roman" w:hAnsi="Times New Roman" w:cs="Times New Roman"/>
          <w:b w:val="0"/>
        </w:rPr>
        <w:t>Глава администрации                                                         К.В. Дундукова</w:t>
      </w:r>
    </w:p>
    <w:p w:rsidR="005E3040" w:rsidRDefault="005E3040" w:rsidP="00BA3AA0">
      <w:pPr>
        <w:rPr>
          <w:rFonts w:ascii="Times New Roman" w:hAnsi="Times New Roman" w:cs="Times New Roman"/>
          <w:sz w:val="24"/>
          <w:szCs w:val="24"/>
        </w:rPr>
      </w:pPr>
    </w:p>
    <w:p w:rsidR="005E3040" w:rsidRDefault="005E3040" w:rsidP="00BA3AA0">
      <w:pPr>
        <w:rPr>
          <w:rFonts w:ascii="Times New Roman" w:hAnsi="Times New Roman" w:cs="Times New Roman"/>
          <w:sz w:val="24"/>
          <w:szCs w:val="24"/>
        </w:rPr>
      </w:pPr>
    </w:p>
    <w:p w:rsidR="005E3040" w:rsidRDefault="005E3040" w:rsidP="00BA3AA0">
      <w:pPr>
        <w:rPr>
          <w:rFonts w:ascii="Times New Roman" w:hAnsi="Times New Roman" w:cs="Times New Roman"/>
          <w:sz w:val="24"/>
          <w:szCs w:val="24"/>
        </w:rPr>
      </w:pPr>
    </w:p>
    <w:p w:rsidR="005E3040" w:rsidRDefault="005E3040" w:rsidP="00BA3AA0">
      <w:pPr>
        <w:rPr>
          <w:rFonts w:ascii="Times New Roman" w:hAnsi="Times New Roman" w:cs="Times New Roman"/>
          <w:sz w:val="24"/>
          <w:szCs w:val="24"/>
        </w:rPr>
      </w:pPr>
    </w:p>
    <w:p w:rsidR="005E3040" w:rsidRDefault="005E3040" w:rsidP="00BA3AA0">
      <w:pPr>
        <w:rPr>
          <w:rFonts w:ascii="Times New Roman" w:hAnsi="Times New Roman" w:cs="Times New Roman"/>
          <w:sz w:val="24"/>
          <w:szCs w:val="24"/>
        </w:rPr>
      </w:pPr>
    </w:p>
    <w:p w:rsidR="005E3040" w:rsidRPr="00BA3AA0" w:rsidRDefault="005E3040" w:rsidP="00BA3AA0">
      <w:pPr>
        <w:rPr>
          <w:rFonts w:ascii="Times New Roman" w:hAnsi="Times New Roman" w:cs="Times New Roman"/>
          <w:sz w:val="24"/>
          <w:szCs w:val="24"/>
        </w:rPr>
      </w:pPr>
    </w:p>
    <w:p w:rsidR="005E3040" w:rsidRPr="00240035" w:rsidRDefault="005E3040" w:rsidP="00BA3AA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4003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240035">
        <w:rPr>
          <w:rFonts w:ascii="Times New Roman" w:hAnsi="Times New Roman" w:cs="Times New Roman"/>
          <w:sz w:val="20"/>
          <w:szCs w:val="20"/>
        </w:rPr>
        <w:t>Приложение</w:t>
      </w:r>
    </w:p>
    <w:p w:rsidR="005E3040" w:rsidRPr="00240035" w:rsidRDefault="005E3040" w:rsidP="00BA3AA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40035">
        <w:rPr>
          <w:rFonts w:ascii="Times New Roman" w:hAnsi="Times New Roman" w:cs="Times New Roman"/>
          <w:sz w:val="20"/>
          <w:szCs w:val="20"/>
        </w:rPr>
        <w:tab/>
      </w:r>
      <w:r w:rsidRPr="00240035">
        <w:rPr>
          <w:rFonts w:ascii="Times New Roman" w:hAnsi="Times New Roman" w:cs="Times New Roman"/>
          <w:sz w:val="20"/>
          <w:szCs w:val="20"/>
        </w:rPr>
        <w:tab/>
      </w:r>
      <w:r w:rsidRPr="00240035">
        <w:rPr>
          <w:rFonts w:ascii="Times New Roman" w:hAnsi="Times New Roman" w:cs="Times New Roman"/>
          <w:sz w:val="20"/>
          <w:szCs w:val="20"/>
        </w:rPr>
        <w:tab/>
      </w:r>
      <w:r w:rsidRPr="00240035">
        <w:rPr>
          <w:rFonts w:ascii="Times New Roman" w:hAnsi="Times New Roman" w:cs="Times New Roman"/>
          <w:sz w:val="20"/>
          <w:szCs w:val="20"/>
        </w:rPr>
        <w:tab/>
      </w:r>
      <w:r w:rsidRPr="00240035">
        <w:rPr>
          <w:rFonts w:ascii="Times New Roman" w:hAnsi="Times New Roman" w:cs="Times New Roman"/>
          <w:sz w:val="20"/>
          <w:szCs w:val="20"/>
        </w:rPr>
        <w:tab/>
      </w:r>
      <w:r w:rsidRPr="00240035">
        <w:rPr>
          <w:rFonts w:ascii="Times New Roman" w:hAnsi="Times New Roman" w:cs="Times New Roman"/>
          <w:sz w:val="20"/>
          <w:szCs w:val="20"/>
        </w:rPr>
        <w:tab/>
      </w:r>
      <w:r w:rsidRPr="00240035">
        <w:rPr>
          <w:rFonts w:ascii="Times New Roman" w:hAnsi="Times New Roman" w:cs="Times New Roman"/>
          <w:sz w:val="20"/>
          <w:szCs w:val="20"/>
        </w:rPr>
        <w:tab/>
      </w:r>
      <w:r w:rsidRPr="0024003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40035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5E3040" w:rsidRPr="00240035" w:rsidRDefault="005E3040" w:rsidP="00BA3AA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4003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240035">
        <w:rPr>
          <w:rFonts w:ascii="Times New Roman" w:hAnsi="Times New Roman" w:cs="Times New Roman"/>
          <w:sz w:val="20"/>
          <w:szCs w:val="20"/>
        </w:rPr>
        <w:tab/>
      </w:r>
      <w:r w:rsidRPr="0024003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240035">
        <w:rPr>
          <w:rFonts w:ascii="Times New Roman" w:hAnsi="Times New Roman" w:cs="Times New Roman"/>
          <w:sz w:val="20"/>
          <w:szCs w:val="20"/>
        </w:rPr>
        <w:tab/>
      </w:r>
      <w:r w:rsidRPr="0024003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сельское поселение с</w:t>
      </w:r>
      <w:r w:rsidRPr="00240035">
        <w:rPr>
          <w:rFonts w:ascii="Times New Roman" w:hAnsi="Times New Roman" w:cs="Times New Roman"/>
          <w:sz w:val="20"/>
          <w:szCs w:val="20"/>
        </w:rPr>
        <w:t>ело Троицкое</w:t>
      </w:r>
    </w:p>
    <w:p w:rsidR="005E3040" w:rsidRPr="00240035" w:rsidRDefault="005E3040" w:rsidP="00BA3AA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40035">
        <w:rPr>
          <w:rFonts w:ascii="Times New Roman" w:hAnsi="Times New Roman" w:cs="Times New Roman"/>
          <w:sz w:val="20"/>
          <w:szCs w:val="20"/>
        </w:rPr>
        <w:tab/>
      </w:r>
      <w:r w:rsidRPr="00240035">
        <w:rPr>
          <w:rFonts w:ascii="Times New Roman" w:hAnsi="Times New Roman" w:cs="Times New Roman"/>
          <w:sz w:val="20"/>
          <w:szCs w:val="20"/>
        </w:rPr>
        <w:tab/>
      </w:r>
      <w:r w:rsidRPr="00240035">
        <w:rPr>
          <w:rFonts w:ascii="Times New Roman" w:hAnsi="Times New Roman" w:cs="Times New Roman"/>
          <w:sz w:val="20"/>
          <w:szCs w:val="20"/>
        </w:rPr>
        <w:tab/>
      </w:r>
      <w:r w:rsidRPr="00240035">
        <w:rPr>
          <w:rFonts w:ascii="Times New Roman" w:hAnsi="Times New Roman" w:cs="Times New Roman"/>
          <w:sz w:val="20"/>
          <w:szCs w:val="20"/>
        </w:rPr>
        <w:tab/>
      </w:r>
      <w:r w:rsidRPr="00240035">
        <w:rPr>
          <w:rFonts w:ascii="Times New Roman" w:hAnsi="Times New Roman" w:cs="Times New Roman"/>
          <w:sz w:val="20"/>
          <w:szCs w:val="20"/>
        </w:rPr>
        <w:tab/>
      </w:r>
      <w:r w:rsidRPr="00240035">
        <w:rPr>
          <w:rFonts w:ascii="Times New Roman" w:hAnsi="Times New Roman" w:cs="Times New Roman"/>
          <w:sz w:val="20"/>
          <w:szCs w:val="20"/>
        </w:rPr>
        <w:tab/>
      </w:r>
      <w:r w:rsidRPr="00240035">
        <w:rPr>
          <w:rFonts w:ascii="Times New Roman" w:hAnsi="Times New Roman" w:cs="Times New Roman"/>
          <w:sz w:val="20"/>
          <w:szCs w:val="20"/>
        </w:rPr>
        <w:tab/>
      </w:r>
      <w:r w:rsidRPr="00240035">
        <w:rPr>
          <w:rFonts w:ascii="Times New Roman" w:hAnsi="Times New Roman" w:cs="Times New Roman"/>
          <w:sz w:val="20"/>
          <w:szCs w:val="20"/>
        </w:rPr>
        <w:tab/>
        <w:t xml:space="preserve">от </w:t>
      </w:r>
      <w:r>
        <w:rPr>
          <w:rFonts w:ascii="Times New Roman" w:hAnsi="Times New Roman" w:cs="Times New Roman"/>
          <w:sz w:val="20"/>
          <w:szCs w:val="20"/>
        </w:rPr>
        <w:t>29.01.2015</w:t>
      </w:r>
      <w:r w:rsidRPr="00240035">
        <w:rPr>
          <w:rFonts w:ascii="Times New Roman" w:hAnsi="Times New Roman" w:cs="Times New Roman"/>
          <w:sz w:val="20"/>
          <w:szCs w:val="20"/>
        </w:rPr>
        <w:t>г.  №</w:t>
      </w:r>
      <w:r>
        <w:rPr>
          <w:rFonts w:ascii="Times New Roman" w:hAnsi="Times New Roman" w:cs="Times New Roman"/>
          <w:sz w:val="20"/>
          <w:szCs w:val="20"/>
        </w:rPr>
        <w:t xml:space="preserve"> 13</w:t>
      </w:r>
    </w:p>
    <w:p w:rsidR="005E3040" w:rsidRPr="00BA3AA0" w:rsidRDefault="005E3040" w:rsidP="00BA3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3A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BA3AA0">
        <w:rPr>
          <w:rFonts w:ascii="Times New Roman" w:hAnsi="Times New Roman" w:cs="Times New Roman"/>
          <w:sz w:val="24"/>
          <w:szCs w:val="24"/>
        </w:rPr>
        <w:tab/>
      </w:r>
      <w:r w:rsidRPr="00BA3AA0">
        <w:rPr>
          <w:rFonts w:ascii="Times New Roman" w:hAnsi="Times New Roman" w:cs="Times New Roman"/>
          <w:sz w:val="24"/>
          <w:szCs w:val="24"/>
        </w:rPr>
        <w:tab/>
      </w:r>
    </w:p>
    <w:p w:rsidR="005E3040" w:rsidRPr="00BA3AA0" w:rsidRDefault="005E3040" w:rsidP="00BA3A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 У Н И Ц И П А Л Ь Н А Я   </w:t>
      </w:r>
      <w:r w:rsidRPr="00BA3AA0">
        <w:rPr>
          <w:rFonts w:ascii="Times New Roman" w:hAnsi="Times New Roman" w:cs="Times New Roman"/>
          <w:b/>
          <w:bCs/>
          <w:sz w:val="24"/>
          <w:szCs w:val="24"/>
        </w:rPr>
        <w:t>П Р О Г Р А М М А</w:t>
      </w:r>
    </w:p>
    <w:p w:rsidR="005E3040" w:rsidRDefault="005E3040" w:rsidP="00BA3A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AA0">
        <w:rPr>
          <w:rFonts w:ascii="Times New Roman" w:hAnsi="Times New Roman" w:cs="Times New Roman"/>
          <w:b/>
          <w:bCs/>
          <w:sz w:val="24"/>
          <w:szCs w:val="24"/>
        </w:rPr>
        <w:t xml:space="preserve">«Развития физической культуры и спорта в муниципальном образовании </w:t>
      </w:r>
    </w:p>
    <w:p w:rsidR="005E3040" w:rsidRDefault="005E3040" w:rsidP="00BA3A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AA0">
        <w:rPr>
          <w:rFonts w:ascii="Times New Roman" w:hAnsi="Times New Roman" w:cs="Times New Roman"/>
          <w:b/>
          <w:bCs/>
          <w:sz w:val="24"/>
          <w:szCs w:val="24"/>
        </w:rPr>
        <w:t xml:space="preserve">сельское поселение село </w:t>
      </w:r>
      <w:r>
        <w:rPr>
          <w:rFonts w:ascii="Times New Roman" w:hAnsi="Times New Roman" w:cs="Times New Roman"/>
          <w:b/>
          <w:bCs/>
          <w:sz w:val="24"/>
          <w:szCs w:val="24"/>
        </w:rPr>
        <w:t>Троицкое</w:t>
      </w:r>
      <w:r w:rsidRPr="00BA3AA0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5E3040" w:rsidRPr="00BA3AA0" w:rsidRDefault="005E3040" w:rsidP="00BA3A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AA0">
        <w:rPr>
          <w:rFonts w:ascii="Times New Roman" w:hAnsi="Times New Roman" w:cs="Times New Roman"/>
          <w:sz w:val="24"/>
          <w:szCs w:val="24"/>
        </w:rPr>
        <w:br/>
      </w:r>
      <w:r w:rsidRPr="0084284E">
        <w:rPr>
          <w:rFonts w:ascii="Times New Roman" w:hAnsi="Times New Roman" w:cs="Times New Roman"/>
          <w:b/>
          <w:bCs/>
          <w:sz w:val="24"/>
          <w:szCs w:val="24"/>
        </w:rPr>
        <w:t>ПАСПОРТ МУНИЦИПАЛЬНОЙ ПРОГРАММЫ</w:t>
      </w:r>
    </w:p>
    <w:p w:rsidR="005E3040" w:rsidRPr="00BA3AA0" w:rsidRDefault="005E3040" w:rsidP="00BA3A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3AA0">
        <w:rPr>
          <w:rFonts w:ascii="Times New Roman" w:hAnsi="Times New Roman" w:cs="Times New Roman"/>
          <w:sz w:val="24"/>
          <w:szCs w:val="24"/>
        </w:rPr>
        <w:t>«Развития физической культуры и спорта в муниципальном образовании</w:t>
      </w:r>
    </w:p>
    <w:p w:rsidR="005E3040" w:rsidRDefault="005E3040" w:rsidP="00BA3A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3AA0">
        <w:rPr>
          <w:rFonts w:ascii="Times New Roman" w:hAnsi="Times New Roman" w:cs="Times New Roman"/>
          <w:sz w:val="24"/>
          <w:szCs w:val="24"/>
        </w:rPr>
        <w:t xml:space="preserve">сельское поселение село </w:t>
      </w:r>
      <w:r>
        <w:rPr>
          <w:rFonts w:ascii="Times New Roman" w:hAnsi="Times New Roman" w:cs="Times New Roman"/>
          <w:sz w:val="24"/>
          <w:szCs w:val="24"/>
        </w:rPr>
        <w:t>Троицкое</w:t>
      </w:r>
      <w:r w:rsidRPr="00BA3AA0">
        <w:rPr>
          <w:rFonts w:ascii="Times New Roman" w:hAnsi="Times New Roman" w:cs="Times New Roman"/>
          <w:sz w:val="24"/>
          <w:szCs w:val="24"/>
        </w:rPr>
        <w:t>»</w:t>
      </w:r>
    </w:p>
    <w:p w:rsidR="005E3040" w:rsidRPr="00BA3AA0" w:rsidRDefault="005E3040" w:rsidP="00BA3A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Ind w:w="-106" w:type="dxa"/>
        <w:tblLook w:val="01E0"/>
      </w:tblPr>
      <w:tblGrid>
        <w:gridCol w:w="3306"/>
        <w:gridCol w:w="360"/>
        <w:gridCol w:w="5940"/>
      </w:tblGrid>
      <w:tr w:rsidR="005E3040" w:rsidRPr="002F22FC">
        <w:trPr>
          <w:trHeight w:val="182"/>
        </w:trPr>
        <w:tc>
          <w:tcPr>
            <w:tcW w:w="3306" w:type="dxa"/>
          </w:tcPr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3AA0">
              <w:rPr>
                <w:rFonts w:ascii="Times New Roman" w:hAnsi="Times New Roman" w:cs="Times New Roman"/>
                <w:sz w:val="24"/>
                <w:szCs w:val="24"/>
              </w:rPr>
              <w:t>аименование программы</w:t>
            </w:r>
          </w:p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AA0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AA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AA0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</w:p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AA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</w:p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AA0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</w:t>
            </w:r>
          </w:p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AA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программы </w:t>
            </w:r>
          </w:p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AA0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Исполнители программы</w:t>
            </w:r>
          </w:p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AA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AA0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Ожидаемые результаты реализации программы  </w:t>
            </w:r>
          </w:p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A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A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A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A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A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A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A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AA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физической культуры и спорта в муниципальном образовании сельское поселение село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Троицко</w:t>
            </w:r>
          </w:p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AA0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 физической культуре и спорте в Российской Федерации», Концепция развития физической культуры и  спорта в Российской Федерации</w:t>
            </w:r>
          </w:p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AA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здоровья населения, эффективное использование средств физической культуры и спорта по предупреждению заболеваний, поддержанию высокой работоспособности людей, профилактике правонарушений, наркомании, алкоголизма и вредных привычек, подготовка молодежи к защите Родины, развитие спорта высших достижений, агитация и пропаганда физической культуры и спорта, развитие детско-юношеского спорта в муниципальном образовании сельское поселение село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</w:p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AA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3AA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AA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муниципального образования сельское поселение село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</w:p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AA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сельское поселение село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</w:p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40" w:rsidRPr="00BA3AA0" w:rsidRDefault="005E3040" w:rsidP="00BA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AA0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Удовлетворение потребностей жителей сельского поселения в  доступном физическом воспитании и занятиях физической культурой и спортом, организация досуга населения, профилактика вредных привычек, укрепление спортивно-физкультурной и материально-технической базы в муниципальном образовании сельское поселение село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</w:p>
        </w:tc>
      </w:tr>
    </w:tbl>
    <w:p w:rsidR="005E3040" w:rsidRDefault="005E3040" w:rsidP="00BA3A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3040" w:rsidRDefault="005E3040" w:rsidP="00BA3A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3040" w:rsidRPr="00240035" w:rsidRDefault="005E3040" w:rsidP="00BA3AA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035">
        <w:rPr>
          <w:rFonts w:ascii="Times New Roman" w:hAnsi="Times New Roman" w:cs="Times New Roman"/>
          <w:b/>
          <w:bCs/>
          <w:sz w:val="24"/>
          <w:szCs w:val="24"/>
        </w:rPr>
        <w:t>СОДЕРЖАНИЕ ПРОБЛЕМ И ОБОСНОВАНИЕ НЕОБХОДИМОСТИ ЕЁ РЕШЕНИЯ ПРОГРАММНЫМИ МЕТОДАМИ</w:t>
      </w:r>
    </w:p>
    <w:p w:rsidR="005E3040" w:rsidRPr="00BA3AA0" w:rsidRDefault="005E3040" w:rsidP="0084284E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BA3AA0">
        <w:rPr>
          <w:rFonts w:ascii="Times New Roman" w:hAnsi="Times New Roman" w:cs="Times New Roman"/>
          <w:sz w:val="24"/>
          <w:szCs w:val="24"/>
        </w:rPr>
        <w:br/>
      </w:r>
      <w:r w:rsidRPr="00BA3AA0">
        <w:rPr>
          <w:rFonts w:ascii="Times New Roman" w:hAnsi="Times New Roman" w:cs="Times New Roman"/>
          <w:sz w:val="24"/>
          <w:szCs w:val="24"/>
        </w:rPr>
        <w:tab/>
        <w:t>Забота о развитии физической культуры и спорта – важнейшая составляющая социальной политики государства, обеспечивающая воплощение в жизнь гуманистических идеалов, ценностей и норм, открывающих широкий простор для выявления способностей людей, удовлетворения их интересов и потребностей, активизации человеческого фактора.</w:t>
      </w:r>
    </w:p>
    <w:p w:rsidR="005E3040" w:rsidRPr="00BA3AA0" w:rsidRDefault="005E3040" w:rsidP="0084284E">
      <w:pPr>
        <w:spacing w:after="0"/>
        <w:ind w:left="-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AA0">
        <w:rPr>
          <w:rFonts w:ascii="Times New Roman" w:hAnsi="Times New Roman" w:cs="Times New Roman"/>
          <w:sz w:val="24"/>
          <w:szCs w:val="24"/>
        </w:rPr>
        <w:t xml:space="preserve">Программа развития физической культуры и спорта в муниципальном образовании сельское поселение село </w:t>
      </w:r>
      <w:r>
        <w:rPr>
          <w:rFonts w:ascii="Times New Roman" w:hAnsi="Times New Roman" w:cs="Times New Roman"/>
          <w:sz w:val="24"/>
          <w:szCs w:val="24"/>
        </w:rPr>
        <w:t>Троицкое</w:t>
      </w:r>
      <w:r w:rsidRPr="00BA3AA0">
        <w:rPr>
          <w:rFonts w:ascii="Times New Roman" w:hAnsi="Times New Roman" w:cs="Times New Roman"/>
          <w:sz w:val="24"/>
          <w:szCs w:val="24"/>
        </w:rPr>
        <w:t xml:space="preserve"> (далее – Программа) является организационной основой политики в области физической культуры и спорта в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AA0">
        <w:rPr>
          <w:rFonts w:ascii="Times New Roman" w:hAnsi="Times New Roman" w:cs="Times New Roman"/>
          <w:sz w:val="24"/>
          <w:szCs w:val="24"/>
        </w:rPr>
        <w:t xml:space="preserve">сельское поселение село </w:t>
      </w:r>
      <w:r>
        <w:rPr>
          <w:rFonts w:ascii="Times New Roman" w:hAnsi="Times New Roman" w:cs="Times New Roman"/>
          <w:sz w:val="24"/>
          <w:szCs w:val="24"/>
        </w:rPr>
        <w:t>Троицкое</w:t>
      </w:r>
      <w:r w:rsidRPr="00BA3AA0">
        <w:rPr>
          <w:rFonts w:ascii="Times New Roman" w:hAnsi="Times New Roman" w:cs="Times New Roman"/>
          <w:sz w:val="24"/>
          <w:szCs w:val="24"/>
        </w:rPr>
        <w:t>.</w:t>
      </w:r>
      <w:r w:rsidRPr="00BA3AA0">
        <w:rPr>
          <w:rFonts w:ascii="Times New Roman" w:hAnsi="Times New Roman" w:cs="Times New Roman"/>
          <w:sz w:val="24"/>
          <w:szCs w:val="24"/>
        </w:rPr>
        <w:br/>
      </w:r>
      <w:r w:rsidRPr="00BA3AA0">
        <w:rPr>
          <w:rFonts w:ascii="Times New Roman" w:hAnsi="Times New Roman" w:cs="Times New Roman"/>
          <w:sz w:val="24"/>
          <w:szCs w:val="24"/>
        </w:rPr>
        <w:tab/>
        <w:t xml:space="preserve">Физическая культура и спорт в сельском поселении село </w:t>
      </w:r>
      <w:r>
        <w:rPr>
          <w:rFonts w:ascii="Times New Roman" w:hAnsi="Times New Roman" w:cs="Times New Roman"/>
          <w:sz w:val="24"/>
          <w:szCs w:val="24"/>
        </w:rPr>
        <w:t xml:space="preserve">Троицкое – это </w:t>
      </w:r>
      <w:r w:rsidRPr="00BA3AA0">
        <w:rPr>
          <w:rFonts w:ascii="Times New Roman" w:hAnsi="Times New Roman" w:cs="Times New Roman"/>
          <w:sz w:val="24"/>
          <w:szCs w:val="24"/>
        </w:rPr>
        <w:t xml:space="preserve">занятия на школьном спортивном стадионе с использованием спортивных снарядов, летний стадион для проведения футбольных соревнований, </w:t>
      </w:r>
      <w:r>
        <w:rPr>
          <w:rFonts w:ascii="Times New Roman" w:hAnsi="Times New Roman" w:cs="Times New Roman"/>
          <w:sz w:val="24"/>
          <w:szCs w:val="24"/>
        </w:rPr>
        <w:t>новая</w:t>
      </w:r>
      <w:r w:rsidRPr="00BA3AA0">
        <w:rPr>
          <w:rFonts w:ascii="Times New Roman" w:hAnsi="Times New Roman" w:cs="Times New Roman"/>
          <w:sz w:val="24"/>
          <w:szCs w:val="24"/>
        </w:rPr>
        <w:t xml:space="preserve"> спортивная </w:t>
      </w:r>
      <w:r>
        <w:rPr>
          <w:rFonts w:ascii="Times New Roman" w:hAnsi="Times New Roman" w:cs="Times New Roman"/>
          <w:sz w:val="24"/>
          <w:szCs w:val="24"/>
        </w:rPr>
        <w:t>площадка для занятий спортом в селе Троицкое и деревне Караулово.</w:t>
      </w:r>
    </w:p>
    <w:p w:rsidR="005E3040" w:rsidRPr="00BA3AA0" w:rsidRDefault="005E3040" w:rsidP="0084284E">
      <w:pPr>
        <w:spacing w:after="0"/>
        <w:ind w:left="-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AA0">
        <w:rPr>
          <w:rFonts w:ascii="Times New Roman" w:hAnsi="Times New Roman" w:cs="Times New Roman"/>
          <w:sz w:val="24"/>
          <w:szCs w:val="24"/>
        </w:rPr>
        <w:t>В числе главных направлений развития физической культуры и спорта являются:</w:t>
      </w:r>
      <w:r w:rsidRPr="00BA3AA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</w:t>
      </w:r>
    </w:p>
    <w:p w:rsidR="005E3040" w:rsidRPr="00BA3AA0" w:rsidRDefault="005E3040" w:rsidP="0084284E">
      <w:pPr>
        <w:spacing w:after="0"/>
        <w:ind w:left="-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AA0">
        <w:rPr>
          <w:rFonts w:ascii="Times New Roman" w:hAnsi="Times New Roman" w:cs="Times New Roman"/>
          <w:sz w:val="24"/>
          <w:szCs w:val="24"/>
        </w:rPr>
        <w:t xml:space="preserve">- организация работы среди детей и подростков по месту жительства населения; </w:t>
      </w:r>
      <w:r w:rsidRPr="00BA3AA0">
        <w:rPr>
          <w:rFonts w:ascii="Times New Roman" w:hAnsi="Times New Roman" w:cs="Times New Roman"/>
          <w:sz w:val="24"/>
          <w:szCs w:val="24"/>
        </w:rPr>
        <w:tab/>
      </w:r>
    </w:p>
    <w:p w:rsidR="005E3040" w:rsidRPr="00BA3AA0" w:rsidRDefault="005E3040" w:rsidP="0084284E">
      <w:pPr>
        <w:spacing w:after="0"/>
        <w:ind w:left="-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AA0">
        <w:rPr>
          <w:rFonts w:ascii="Times New Roman" w:hAnsi="Times New Roman" w:cs="Times New Roman"/>
          <w:sz w:val="24"/>
          <w:szCs w:val="24"/>
        </w:rPr>
        <w:t xml:space="preserve">- пропаганда здорового образа жизни, физической культуры и спорта и информирование жителей муниципального образования сельское поселение село </w:t>
      </w:r>
      <w:r>
        <w:rPr>
          <w:rFonts w:ascii="Times New Roman" w:hAnsi="Times New Roman" w:cs="Times New Roman"/>
          <w:sz w:val="24"/>
          <w:szCs w:val="24"/>
        </w:rPr>
        <w:t xml:space="preserve">Троицкое </w:t>
      </w:r>
      <w:r w:rsidRPr="00BA3AA0">
        <w:rPr>
          <w:rFonts w:ascii="Times New Roman" w:hAnsi="Times New Roman" w:cs="Times New Roman"/>
          <w:sz w:val="24"/>
          <w:szCs w:val="24"/>
        </w:rPr>
        <w:t>о состоянии дел в этой области;</w:t>
      </w:r>
    </w:p>
    <w:p w:rsidR="005E3040" w:rsidRPr="00BA3AA0" w:rsidRDefault="005E3040" w:rsidP="0084284E">
      <w:pPr>
        <w:spacing w:after="0"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3AA0">
        <w:rPr>
          <w:rFonts w:ascii="Times New Roman" w:hAnsi="Times New Roman" w:cs="Times New Roman"/>
          <w:sz w:val="24"/>
          <w:szCs w:val="24"/>
        </w:rPr>
        <w:t>- создания необходимой материально-технической базы для использования новых технологий и современных методов развития физической культуры и спорта.</w:t>
      </w:r>
    </w:p>
    <w:p w:rsidR="005E3040" w:rsidRPr="00BA3AA0" w:rsidRDefault="005E3040" w:rsidP="0084284E">
      <w:pPr>
        <w:spacing w:after="0"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3AA0">
        <w:rPr>
          <w:rFonts w:ascii="Times New Roman" w:hAnsi="Times New Roman" w:cs="Times New Roman"/>
          <w:sz w:val="24"/>
          <w:szCs w:val="24"/>
        </w:rPr>
        <w:t xml:space="preserve">Предполагается, что в ходе реализации программы развития физической культуры и спорта в муниципальном образовании сельское поселение село </w:t>
      </w:r>
      <w:r>
        <w:rPr>
          <w:rFonts w:ascii="Times New Roman" w:hAnsi="Times New Roman" w:cs="Times New Roman"/>
          <w:sz w:val="24"/>
          <w:szCs w:val="24"/>
        </w:rPr>
        <w:t xml:space="preserve">Троицкое будут решены следующие </w:t>
      </w:r>
      <w:r w:rsidRPr="00BA3AA0">
        <w:rPr>
          <w:rFonts w:ascii="Times New Roman" w:hAnsi="Times New Roman" w:cs="Times New Roman"/>
          <w:sz w:val="24"/>
          <w:szCs w:val="24"/>
        </w:rPr>
        <w:t>задачи:</w:t>
      </w:r>
      <w:r w:rsidRPr="00BA3AA0">
        <w:rPr>
          <w:rFonts w:ascii="Times New Roman" w:hAnsi="Times New Roman" w:cs="Times New Roman"/>
          <w:sz w:val="24"/>
          <w:szCs w:val="24"/>
        </w:rPr>
        <w:br/>
      </w:r>
      <w:r w:rsidRPr="00BA3AA0">
        <w:rPr>
          <w:rFonts w:ascii="Times New Roman" w:hAnsi="Times New Roman" w:cs="Times New Roman"/>
          <w:sz w:val="24"/>
          <w:szCs w:val="24"/>
        </w:rPr>
        <w:tab/>
        <w:t>- удовлетворение потребностей жителей поселения в доступном физическом воспитании и занятиях физической культурой и спортом;</w:t>
      </w:r>
    </w:p>
    <w:p w:rsidR="005E3040" w:rsidRPr="00BA3AA0" w:rsidRDefault="005E3040" w:rsidP="0084284E">
      <w:pPr>
        <w:spacing w:after="0"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3AA0">
        <w:rPr>
          <w:rFonts w:ascii="Times New Roman" w:hAnsi="Times New Roman" w:cs="Times New Roman"/>
          <w:sz w:val="24"/>
          <w:szCs w:val="24"/>
        </w:rPr>
        <w:t xml:space="preserve">- повышение уровня здоровья и физического состояния жителей муниципального образования сельское поселение село </w:t>
      </w:r>
      <w:r>
        <w:rPr>
          <w:rFonts w:ascii="Times New Roman" w:hAnsi="Times New Roman" w:cs="Times New Roman"/>
          <w:sz w:val="24"/>
          <w:szCs w:val="24"/>
        </w:rPr>
        <w:t>Троицкое</w:t>
      </w:r>
      <w:r w:rsidRPr="00BA3AA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E3040" w:rsidRPr="00BA3AA0" w:rsidRDefault="005E3040" w:rsidP="0084284E">
      <w:pPr>
        <w:spacing w:after="0"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3AA0">
        <w:rPr>
          <w:rFonts w:ascii="Times New Roman" w:hAnsi="Times New Roman" w:cs="Times New Roman"/>
          <w:sz w:val="24"/>
          <w:szCs w:val="24"/>
        </w:rPr>
        <w:t>- подготовка молодежи к службе в рядах Российской Армии;</w:t>
      </w:r>
      <w:r w:rsidRPr="00BA3AA0">
        <w:rPr>
          <w:rFonts w:ascii="Times New Roman" w:hAnsi="Times New Roman" w:cs="Times New Roman"/>
          <w:sz w:val="24"/>
          <w:szCs w:val="24"/>
        </w:rPr>
        <w:br/>
      </w:r>
      <w:r w:rsidRPr="00BA3AA0">
        <w:rPr>
          <w:rFonts w:ascii="Times New Roman" w:hAnsi="Times New Roman" w:cs="Times New Roman"/>
          <w:sz w:val="24"/>
          <w:szCs w:val="24"/>
        </w:rPr>
        <w:tab/>
        <w:t>- создание системы организации досуга населения, обеспечивающей доступность занятий физической культурой и спортом независимо от доходов семьи;</w:t>
      </w:r>
    </w:p>
    <w:p w:rsidR="005E3040" w:rsidRPr="00BA3AA0" w:rsidRDefault="005E3040" w:rsidP="0084284E">
      <w:pPr>
        <w:spacing w:after="0"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3AA0">
        <w:rPr>
          <w:rFonts w:ascii="Times New Roman" w:hAnsi="Times New Roman" w:cs="Times New Roman"/>
          <w:sz w:val="24"/>
          <w:szCs w:val="24"/>
        </w:rPr>
        <w:t>- создание системы профилактики вредных привычек;</w:t>
      </w:r>
    </w:p>
    <w:p w:rsidR="005E3040" w:rsidRPr="00BA3AA0" w:rsidRDefault="005E3040" w:rsidP="0084284E">
      <w:pPr>
        <w:spacing w:after="0"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3AA0">
        <w:rPr>
          <w:rFonts w:ascii="Times New Roman" w:hAnsi="Times New Roman" w:cs="Times New Roman"/>
          <w:sz w:val="24"/>
          <w:szCs w:val="24"/>
        </w:rPr>
        <w:t xml:space="preserve">- укрепление материально-технической базы. </w:t>
      </w:r>
    </w:p>
    <w:p w:rsidR="005E3040" w:rsidRPr="00BA3AA0" w:rsidRDefault="005E3040" w:rsidP="00240035">
      <w:pPr>
        <w:spacing w:after="0"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3040" w:rsidRPr="00240035" w:rsidRDefault="005E3040" w:rsidP="00240035">
      <w:pPr>
        <w:spacing w:after="0"/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035">
        <w:rPr>
          <w:rFonts w:ascii="Times New Roman" w:hAnsi="Times New Roman" w:cs="Times New Roman"/>
          <w:b/>
          <w:bCs/>
          <w:sz w:val="24"/>
          <w:szCs w:val="24"/>
        </w:rPr>
        <w:t>2. ЦЕЛИ И ФУНКЦИИ ПРОГРАММЫ</w:t>
      </w:r>
    </w:p>
    <w:p w:rsidR="005E3040" w:rsidRPr="00BA3AA0" w:rsidRDefault="005E3040" w:rsidP="00240035">
      <w:pPr>
        <w:spacing w:after="0"/>
        <w:ind w:left="-5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3AA0">
        <w:rPr>
          <w:rFonts w:ascii="Times New Roman" w:hAnsi="Times New Roman" w:cs="Times New Roman"/>
          <w:sz w:val="24"/>
          <w:szCs w:val="24"/>
        </w:rPr>
        <w:br/>
      </w:r>
      <w:r w:rsidRPr="00BA3AA0">
        <w:rPr>
          <w:rFonts w:ascii="Times New Roman" w:hAnsi="Times New Roman" w:cs="Times New Roman"/>
          <w:sz w:val="24"/>
          <w:szCs w:val="24"/>
        </w:rPr>
        <w:tab/>
        <w:t>2.1. Основная цель Программы</w:t>
      </w:r>
      <w:r w:rsidRPr="00BA3A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E3040" w:rsidRPr="00BA3AA0" w:rsidRDefault="005E3040" w:rsidP="00240035">
      <w:pPr>
        <w:spacing w:after="0"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3AA0">
        <w:rPr>
          <w:rFonts w:ascii="Times New Roman" w:hAnsi="Times New Roman" w:cs="Times New Roman"/>
          <w:sz w:val="24"/>
          <w:szCs w:val="24"/>
        </w:rPr>
        <w:t>-</w:t>
      </w:r>
      <w:r w:rsidRPr="00BA3A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3AA0">
        <w:rPr>
          <w:rFonts w:ascii="Times New Roman" w:hAnsi="Times New Roman" w:cs="Times New Roman"/>
          <w:sz w:val="24"/>
          <w:szCs w:val="24"/>
        </w:rPr>
        <w:t xml:space="preserve">повышение уровня здоровья  населения; </w:t>
      </w:r>
    </w:p>
    <w:p w:rsidR="005E3040" w:rsidRPr="00BA3AA0" w:rsidRDefault="005E3040" w:rsidP="00240035">
      <w:pPr>
        <w:spacing w:after="0"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3AA0">
        <w:rPr>
          <w:rFonts w:ascii="Times New Roman" w:hAnsi="Times New Roman" w:cs="Times New Roman"/>
          <w:sz w:val="24"/>
          <w:szCs w:val="24"/>
        </w:rPr>
        <w:t xml:space="preserve">- эффективное использование средств физической культуры и спорта по предупреждению заболеваний, поддержанию высокой работоспособности людей, профилактике правонарушений, наркомании, алкоголизма и вредных привычек; </w:t>
      </w:r>
    </w:p>
    <w:p w:rsidR="005E3040" w:rsidRPr="00BA3AA0" w:rsidRDefault="005E3040" w:rsidP="00240035">
      <w:pPr>
        <w:spacing w:after="0"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3AA0">
        <w:rPr>
          <w:rFonts w:ascii="Times New Roman" w:hAnsi="Times New Roman" w:cs="Times New Roman"/>
          <w:sz w:val="24"/>
          <w:szCs w:val="24"/>
        </w:rPr>
        <w:t xml:space="preserve">- подготовка к защите Родины; </w:t>
      </w:r>
    </w:p>
    <w:p w:rsidR="005E3040" w:rsidRPr="00BA3AA0" w:rsidRDefault="005E3040" w:rsidP="00240035">
      <w:pPr>
        <w:spacing w:after="0"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3AA0">
        <w:rPr>
          <w:rFonts w:ascii="Times New Roman" w:hAnsi="Times New Roman" w:cs="Times New Roman"/>
          <w:sz w:val="24"/>
          <w:szCs w:val="24"/>
        </w:rPr>
        <w:t>- обеспечение права граждан на равный доступ к занятиям физической культурой и спортом;</w:t>
      </w:r>
    </w:p>
    <w:p w:rsidR="005E3040" w:rsidRPr="00BA3AA0" w:rsidRDefault="005E3040" w:rsidP="006A0BFE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Pr="00BA3AA0">
        <w:rPr>
          <w:rFonts w:ascii="Times New Roman" w:hAnsi="Times New Roman" w:cs="Times New Roman"/>
          <w:sz w:val="24"/>
          <w:szCs w:val="24"/>
        </w:rPr>
        <w:t xml:space="preserve"> укрепление здоровья и повышение функциональной дееспособности населения;</w:t>
      </w:r>
      <w:r w:rsidRPr="00BA3AA0">
        <w:rPr>
          <w:rFonts w:ascii="Times New Roman" w:hAnsi="Times New Roman" w:cs="Times New Roman"/>
          <w:sz w:val="24"/>
          <w:szCs w:val="24"/>
        </w:rPr>
        <w:br/>
      </w:r>
      <w:r w:rsidRPr="00BA3AA0">
        <w:rPr>
          <w:rFonts w:ascii="Times New Roman" w:hAnsi="Times New Roman" w:cs="Times New Roman"/>
          <w:sz w:val="24"/>
          <w:szCs w:val="24"/>
        </w:rPr>
        <w:tab/>
        <w:t xml:space="preserve">- реализацию прав жителей поселения на удовлетворение потребностей в физической культуре и спорте в пределах, имеющихся в муниципальном образовании сельское поселение село </w:t>
      </w:r>
      <w:r>
        <w:rPr>
          <w:rFonts w:ascii="Times New Roman" w:hAnsi="Times New Roman" w:cs="Times New Roman"/>
          <w:sz w:val="24"/>
          <w:szCs w:val="24"/>
        </w:rPr>
        <w:t>Троицкое</w:t>
      </w:r>
      <w:r w:rsidRPr="00BA3AA0">
        <w:rPr>
          <w:rFonts w:ascii="Times New Roman" w:hAnsi="Times New Roman" w:cs="Times New Roman"/>
          <w:sz w:val="24"/>
          <w:szCs w:val="24"/>
        </w:rPr>
        <w:t xml:space="preserve"> возможностей;</w:t>
      </w:r>
    </w:p>
    <w:p w:rsidR="005E3040" w:rsidRPr="00BA3AA0" w:rsidRDefault="005E3040" w:rsidP="00240035">
      <w:pPr>
        <w:spacing w:after="0"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3AA0">
        <w:rPr>
          <w:rFonts w:ascii="Times New Roman" w:hAnsi="Times New Roman" w:cs="Times New Roman"/>
          <w:sz w:val="24"/>
          <w:szCs w:val="24"/>
        </w:rPr>
        <w:t>- физическое воспитание подрастающего поколения;</w:t>
      </w:r>
    </w:p>
    <w:p w:rsidR="005E3040" w:rsidRPr="00BA3AA0" w:rsidRDefault="005E3040" w:rsidP="00240035">
      <w:pPr>
        <w:spacing w:after="0"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3AA0">
        <w:rPr>
          <w:rFonts w:ascii="Times New Roman" w:hAnsi="Times New Roman" w:cs="Times New Roman"/>
          <w:sz w:val="24"/>
          <w:szCs w:val="24"/>
        </w:rPr>
        <w:t>- увеличение численности граждан, занимающихся физической культурой и спортом;</w:t>
      </w:r>
    </w:p>
    <w:p w:rsidR="005E3040" w:rsidRPr="00BA3AA0" w:rsidRDefault="005E3040" w:rsidP="00240035">
      <w:pPr>
        <w:spacing w:after="0"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3AA0">
        <w:rPr>
          <w:rFonts w:ascii="Times New Roman" w:hAnsi="Times New Roman" w:cs="Times New Roman"/>
          <w:sz w:val="24"/>
          <w:szCs w:val="24"/>
        </w:rPr>
        <w:t xml:space="preserve">- развитие детско-юношеского спорта в муниципальном образовании сельское поселение село </w:t>
      </w:r>
      <w:r>
        <w:rPr>
          <w:rFonts w:ascii="Times New Roman" w:hAnsi="Times New Roman" w:cs="Times New Roman"/>
          <w:sz w:val="24"/>
          <w:szCs w:val="24"/>
        </w:rPr>
        <w:t>Троицкое</w:t>
      </w:r>
      <w:r w:rsidRPr="00BA3AA0">
        <w:rPr>
          <w:rFonts w:ascii="Times New Roman" w:hAnsi="Times New Roman" w:cs="Times New Roman"/>
          <w:sz w:val="24"/>
          <w:szCs w:val="24"/>
        </w:rPr>
        <w:t>.</w:t>
      </w:r>
    </w:p>
    <w:p w:rsidR="005E3040" w:rsidRPr="00BA3AA0" w:rsidRDefault="005E3040" w:rsidP="00240035">
      <w:pPr>
        <w:spacing w:after="0"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3AA0">
        <w:rPr>
          <w:rFonts w:ascii="Times New Roman" w:hAnsi="Times New Roman" w:cs="Times New Roman"/>
          <w:sz w:val="24"/>
          <w:szCs w:val="24"/>
        </w:rPr>
        <w:t>2.2. Основные функции Программы:</w:t>
      </w:r>
    </w:p>
    <w:p w:rsidR="005E3040" w:rsidRPr="00BA3AA0" w:rsidRDefault="005E3040" w:rsidP="00240035">
      <w:pPr>
        <w:spacing w:after="0"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3AA0">
        <w:rPr>
          <w:rFonts w:ascii="Times New Roman" w:hAnsi="Times New Roman" w:cs="Times New Roman"/>
          <w:sz w:val="24"/>
          <w:szCs w:val="24"/>
        </w:rPr>
        <w:t>- определение и обоснование стратегии развития физической культуры и спорта в поселении;</w:t>
      </w:r>
    </w:p>
    <w:p w:rsidR="005E3040" w:rsidRPr="00BA3AA0" w:rsidRDefault="005E3040" w:rsidP="00240035">
      <w:pPr>
        <w:spacing w:after="0"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3AA0">
        <w:rPr>
          <w:rFonts w:ascii="Times New Roman" w:hAnsi="Times New Roman" w:cs="Times New Roman"/>
          <w:sz w:val="24"/>
          <w:szCs w:val="24"/>
        </w:rPr>
        <w:t xml:space="preserve">- разработка планов работы по физической культуре и спорту администрацией муниципального образования сельское поселение село </w:t>
      </w:r>
      <w:r>
        <w:rPr>
          <w:rFonts w:ascii="Times New Roman" w:hAnsi="Times New Roman" w:cs="Times New Roman"/>
          <w:sz w:val="24"/>
          <w:szCs w:val="24"/>
        </w:rPr>
        <w:t>Троицкое</w:t>
      </w:r>
      <w:r w:rsidRPr="00BA3AA0">
        <w:rPr>
          <w:rFonts w:ascii="Times New Roman" w:hAnsi="Times New Roman" w:cs="Times New Roman"/>
          <w:sz w:val="24"/>
          <w:szCs w:val="24"/>
        </w:rPr>
        <w:t>;</w:t>
      </w:r>
      <w:r w:rsidRPr="00BA3AA0">
        <w:rPr>
          <w:rFonts w:ascii="Times New Roman" w:hAnsi="Times New Roman" w:cs="Times New Roman"/>
          <w:sz w:val="24"/>
          <w:szCs w:val="24"/>
        </w:rPr>
        <w:br/>
      </w:r>
      <w:r w:rsidRPr="00BA3AA0">
        <w:rPr>
          <w:rFonts w:ascii="Times New Roman" w:hAnsi="Times New Roman" w:cs="Times New Roman"/>
          <w:sz w:val="24"/>
          <w:szCs w:val="24"/>
        </w:rPr>
        <w:tab/>
        <w:t xml:space="preserve">- программы развития образовательных учреждений в сфере физической культуры и спорта. </w:t>
      </w:r>
    </w:p>
    <w:p w:rsidR="005E3040" w:rsidRPr="00240035" w:rsidRDefault="005E3040" w:rsidP="00240035">
      <w:pPr>
        <w:spacing w:after="0"/>
        <w:ind w:left="-5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AA0">
        <w:rPr>
          <w:rFonts w:ascii="Times New Roman" w:hAnsi="Times New Roman" w:cs="Times New Roman"/>
          <w:sz w:val="24"/>
          <w:szCs w:val="24"/>
        </w:rPr>
        <w:br/>
      </w:r>
      <w:r w:rsidRPr="00240035">
        <w:rPr>
          <w:rFonts w:ascii="Times New Roman" w:hAnsi="Times New Roman" w:cs="Times New Roman"/>
          <w:b/>
          <w:bCs/>
          <w:sz w:val="24"/>
          <w:szCs w:val="24"/>
        </w:rPr>
        <w:t>3. ЗАДАЧИ ПРОГРАММЫ ПО ОСНОВНЫМ НАПРАВЛЕНИЯМ ЕЕ РЕАЛИЗАЦИИ</w:t>
      </w:r>
    </w:p>
    <w:p w:rsidR="005E3040" w:rsidRPr="00BA3AA0" w:rsidRDefault="005E3040" w:rsidP="00240035">
      <w:pPr>
        <w:spacing w:after="0"/>
        <w:ind w:left="-540" w:firstLine="720"/>
        <w:rPr>
          <w:rFonts w:ascii="Times New Roman" w:hAnsi="Times New Roman" w:cs="Times New Roman"/>
          <w:sz w:val="24"/>
          <w:szCs w:val="24"/>
        </w:rPr>
      </w:pPr>
    </w:p>
    <w:p w:rsidR="005E3040" w:rsidRPr="00BA3AA0" w:rsidRDefault="005E3040" w:rsidP="00240035">
      <w:pPr>
        <w:spacing w:after="0"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3AA0">
        <w:rPr>
          <w:rFonts w:ascii="Times New Roman" w:hAnsi="Times New Roman" w:cs="Times New Roman"/>
          <w:sz w:val="24"/>
          <w:szCs w:val="24"/>
        </w:rPr>
        <w:t>3.1. Задачами Программы по основным направлениям ее реализации являются:</w:t>
      </w:r>
      <w:r w:rsidRPr="00BA3AA0">
        <w:rPr>
          <w:rFonts w:ascii="Times New Roman" w:hAnsi="Times New Roman" w:cs="Times New Roman"/>
          <w:sz w:val="24"/>
          <w:szCs w:val="24"/>
        </w:rPr>
        <w:br/>
      </w:r>
      <w:r w:rsidRPr="00BA3AA0">
        <w:rPr>
          <w:rFonts w:ascii="Times New Roman" w:hAnsi="Times New Roman" w:cs="Times New Roman"/>
          <w:sz w:val="24"/>
          <w:szCs w:val="24"/>
        </w:rPr>
        <w:tab/>
        <w:t xml:space="preserve">- создание эффективной системы управления развитием физической культуры и спорта в муниципальном образовании сельское поселение село </w:t>
      </w:r>
      <w:r>
        <w:rPr>
          <w:rFonts w:ascii="Times New Roman" w:hAnsi="Times New Roman" w:cs="Times New Roman"/>
          <w:sz w:val="24"/>
          <w:szCs w:val="24"/>
        </w:rPr>
        <w:t>Троицкое</w:t>
      </w:r>
      <w:r w:rsidRPr="00BA3AA0">
        <w:rPr>
          <w:rFonts w:ascii="Times New Roman" w:hAnsi="Times New Roman" w:cs="Times New Roman"/>
          <w:sz w:val="24"/>
          <w:szCs w:val="24"/>
        </w:rPr>
        <w:t>;</w:t>
      </w:r>
      <w:r w:rsidRPr="00BA3AA0">
        <w:rPr>
          <w:rFonts w:ascii="Times New Roman" w:hAnsi="Times New Roman" w:cs="Times New Roman"/>
          <w:sz w:val="24"/>
          <w:szCs w:val="24"/>
        </w:rPr>
        <w:br/>
      </w:r>
      <w:r w:rsidRPr="00BA3AA0">
        <w:rPr>
          <w:rFonts w:ascii="Times New Roman" w:hAnsi="Times New Roman" w:cs="Times New Roman"/>
          <w:sz w:val="24"/>
          <w:szCs w:val="24"/>
        </w:rPr>
        <w:tab/>
        <w:t>- совершенствование правовой и нормативной базы;</w:t>
      </w:r>
    </w:p>
    <w:p w:rsidR="005E3040" w:rsidRPr="00BA3AA0" w:rsidRDefault="005E3040" w:rsidP="0009512C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A3AA0">
        <w:rPr>
          <w:rFonts w:ascii="Times New Roman" w:hAnsi="Times New Roman" w:cs="Times New Roman"/>
          <w:sz w:val="24"/>
          <w:szCs w:val="24"/>
        </w:rPr>
        <w:t>- создание действенной системы пропаганды здорового образа жизни.</w:t>
      </w:r>
      <w:r w:rsidRPr="00BA3AA0">
        <w:rPr>
          <w:rFonts w:ascii="Times New Roman" w:hAnsi="Times New Roman" w:cs="Times New Roman"/>
          <w:sz w:val="24"/>
          <w:szCs w:val="24"/>
        </w:rPr>
        <w:br/>
      </w:r>
      <w:r w:rsidRPr="00BA3AA0">
        <w:rPr>
          <w:rFonts w:ascii="Times New Roman" w:hAnsi="Times New Roman" w:cs="Times New Roman"/>
          <w:sz w:val="24"/>
          <w:szCs w:val="24"/>
        </w:rPr>
        <w:tab/>
        <w:t>3.2. Задачи Программы по привлечению к систематическим занятиям физической культурой и спортом различных слоев населения:</w:t>
      </w:r>
      <w:r w:rsidRPr="00BA3AA0">
        <w:rPr>
          <w:rFonts w:ascii="Times New Roman" w:hAnsi="Times New Roman" w:cs="Times New Roman"/>
          <w:sz w:val="24"/>
          <w:szCs w:val="24"/>
        </w:rPr>
        <w:br/>
      </w:r>
      <w:r w:rsidRPr="00BA3AA0">
        <w:rPr>
          <w:rFonts w:ascii="Times New Roman" w:hAnsi="Times New Roman" w:cs="Times New Roman"/>
          <w:sz w:val="24"/>
          <w:szCs w:val="24"/>
        </w:rPr>
        <w:tab/>
        <w:t>- детей, подростков и молодежи, трудящихся лиц пожилого возраста, инвалидов и людей с ослабленным здоровьем:</w:t>
      </w:r>
    </w:p>
    <w:p w:rsidR="005E3040" w:rsidRPr="00BA3AA0" w:rsidRDefault="005E3040" w:rsidP="00240035">
      <w:pPr>
        <w:spacing w:after="0"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3AA0">
        <w:rPr>
          <w:rFonts w:ascii="Times New Roman" w:hAnsi="Times New Roman" w:cs="Times New Roman"/>
          <w:sz w:val="24"/>
          <w:szCs w:val="24"/>
        </w:rPr>
        <w:t>- повышение ответственности родителей за здоровье детей;</w:t>
      </w:r>
      <w:r w:rsidRPr="00BA3AA0">
        <w:rPr>
          <w:rFonts w:ascii="Times New Roman" w:hAnsi="Times New Roman" w:cs="Times New Roman"/>
          <w:sz w:val="24"/>
          <w:szCs w:val="24"/>
        </w:rPr>
        <w:br/>
      </w:r>
      <w:r w:rsidRPr="00BA3AA0">
        <w:rPr>
          <w:rFonts w:ascii="Times New Roman" w:hAnsi="Times New Roman" w:cs="Times New Roman"/>
          <w:sz w:val="24"/>
          <w:szCs w:val="24"/>
        </w:rPr>
        <w:tab/>
        <w:t xml:space="preserve">- совершенствование программно-методического и организационного обеспечения физического воспитания в </w:t>
      </w:r>
      <w:r>
        <w:rPr>
          <w:rFonts w:ascii="Times New Roman" w:hAnsi="Times New Roman" w:cs="Times New Roman"/>
          <w:sz w:val="24"/>
          <w:szCs w:val="24"/>
        </w:rPr>
        <w:t>Троицкой школе - интернат</w:t>
      </w:r>
      <w:r w:rsidRPr="00BA3AA0">
        <w:rPr>
          <w:rFonts w:ascii="Times New Roman" w:hAnsi="Times New Roman" w:cs="Times New Roman"/>
          <w:sz w:val="24"/>
          <w:szCs w:val="24"/>
        </w:rPr>
        <w:t>;</w:t>
      </w:r>
    </w:p>
    <w:p w:rsidR="005E3040" w:rsidRPr="00BA3AA0" w:rsidRDefault="005E3040" w:rsidP="00240035">
      <w:pPr>
        <w:spacing w:after="0"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3AA0">
        <w:rPr>
          <w:rFonts w:ascii="Times New Roman" w:hAnsi="Times New Roman" w:cs="Times New Roman"/>
          <w:sz w:val="24"/>
          <w:szCs w:val="24"/>
        </w:rPr>
        <w:t>- разработка и внедрение новых эффективных форм организации занятий;</w:t>
      </w:r>
      <w:r w:rsidRPr="00BA3AA0">
        <w:rPr>
          <w:rFonts w:ascii="Times New Roman" w:hAnsi="Times New Roman" w:cs="Times New Roman"/>
          <w:sz w:val="24"/>
          <w:szCs w:val="24"/>
        </w:rPr>
        <w:br/>
      </w:r>
      <w:r w:rsidRPr="00BA3AA0">
        <w:rPr>
          <w:rFonts w:ascii="Times New Roman" w:hAnsi="Times New Roman" w:cs="Times New Roman"/>
          <w:sz w:val="24"/>
          <w:szCs w:val="24"/>
        </w:rPr>
        <w:tab/>
        <w:t>- организация отдыха, оздоровления и занятости детей, пользующихся преимущественным правом государственной поддержки;</w:t>
      </w:r>
    </w:p>
    <w:p w:rsidR="005E3040" w:rsidRPr="00BA3AA0" w:rsidRDefault="005E3040" w:rsidP="00240035">
      <w:pPr>
        <w:spacing w:after="0"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3AA0">
        <w:rPr>
          <w:rFonts w:ascii="Times New Roman" w:hAnsi="Times New Roman" w:cs="Times New Roman"/>
          <w:sz w:val="24"/>
          <w:szCs w:val="24"/>
        </w:rPr>
        <w:t>- проведение мониторинга состояния здоровья, физической подготовленности и физического развития  работающих;</w:t>
      </w:r>
    </w:p>
    <w:p w:rsidR="005E3040" w:rsidRPr="00BA3AA0" w:rsidRDefault="005E3040" w:rsidP="00240035">
      <w:pPr>
        <w:spacing w:after="0"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3AA0">
        <w:rPr>
          <w:rFonts w:ascii="Times New Roman" w:hAnsi="Times New Roman" w:cs="Times New Roman"/>
          <w:sz w:val="24"/>
          <w:szCs w:val="24"/>
        </w:rPr>
        <w:t>- включение производственной физической культуры в систему мероприятий, направленных на улучшение условий труда, снижение травматизма и производственно обусловленной заболеваемости;</w:t>
      </w:r>
    </w:p>
    <w:p w:rsidR="005E3040" w:rsidRPr="00BA3AA0" w:rsidRDefault="005E3040" w:rsidP="00240035">
      <w:pPr>
        <w:spacing w:after="0"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3AA0">
        <w:rPr>
          <w:rFonts w:ascii="Times New Roman" w:hAnsi="Times New Roman" w:cs="Times New Roman"/>
          <w:sz w:val="24"/>
          <w:szCs w:val="24"/>
        </w:rPr>
        <w:t>- формирование у трудящихся, руководителей производственных организаций и коллективов понимания важности и необходимости ведения здорового образа жизни;</w:t>
      </w:r>
    </w:p>
    <w:p w:rsidR="005E3040" w:rsidRDefault="005E3040" w:rsidP="00240035">
      <w:pPr>
        <w:spacing w:after="0"/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3040" w:rsidRPr="00240035" w:rsidRDefault="005E3040" w:rsidP="00240035">
      <w:pPr>
        <w:spacing w:after="0"/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035">
        <w:rPr>
          <w:rFonts w:ascii="Times New Roman" w:hAnsi="Times New Roman" w:cs="Times New Roman"/>
          <w:b/>
          <w:bCs/>
          <w:sz w:val="24"/>
          <w:szCs w:val="24"/>
        </w:rPr>
        <w:t>4. ФИНАНСОВОЕ ОБЕСПЕЧЕНИЕ ПРОГРАММЫ</w:t>
      </w:r>
    </w:p>
    <w:p w:rsidR="005E3040" w:rsidRPr="00BA3AA0" w:rsidRDefault="005E3040" w:rsidP="00DC780D">
      <w:pPr>
        <w:spacing w:after="0"/>
        <w:ind w:left="-540" w:firstLine="720"/>
        <w:rPr>
          <w:rFonts w:ascii="Times New Roman" w:hAnsi="Times New Roman" w:cs="Times New Roman"/>
          <w:sz w:val="24"/>
          <w:szCs w:val="24"/>
        </w:rPr>
      </w:pPr>
      <w:r w:rsidRPr="00BA3AA0">
        <w:rPr>
          <w:rFonts w:ascii="Times New Roman" w:hAnsi="Times New Roman" w:cs="Times New Roman"/>
          <w:sz w:val="24"/>
          <w:szCs w:val="24"/>
        </w:rPr>
        <w:br/>
      </w:r>
      <w:r w:rsidRPr="00BA3AA0">
        <w:rPr>
          <w:rFonts w:ascii="Times New Roman" w:hAnsi="Times New Roman" w:cs="Times New Roman"/>
          <w:sz w:val="24"/>
          <w:szCs w:val="24"/>
        </w:rPr>
        <w:tab/>
        <w:t>Финансовые средства, необходимые для реализации программы составляют: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A3AA0">
        <w:rPr>
          <w:rFonts w:ascii="Times New Roman" w:hAnsi="Times New Roman" w:cs="Times New Roman"/>
          <w:sz w:val="24"/>
          <w:szCs w:val="24"/>
        </w:rPr>
        <w:t xml:space="preserve"> год –  </w:t>
      </w:r>
      <w:r>
        <w:rPr>
          <w:rFonts w:ascii="Times New Roman" w:hAnsi="Times New Roman" w:cs="Times New Roman"/>
          <w:sz w:val="24"/>
          <w:szCs w:val="24"/>
        </w:rPr>
        <w:t>130 000 рублей</w:t>
      </w:r>
      <w:r w:rsidRPr="00BA3AA0">
        <w:rPr>
          <w:rFonts w:ascii="Times New Roman" w:hAnsi="Times New Roman" w:cs="Times New Roman"/>
          <w:sz w:val="24"/>
          <w:szCs w:val="24"/>
        </w:rPr>
        <w:t>.</w:t>
      </w:r>
      <w:r w:rsidRPr="00BA3AA0">
        <w:rPr>
          <w:rFonts w:ascii="Times New Roman" w:hAnsi="Times New Roman" w:cs="Times New Roman"/>
          <w:sz w:val="24"/>
          <w:szCs w:val="24"/>
        </w:rPr>
        <w:br/>
      </w:r>
      <w:r w:rsidRPr="00BA3AA0">
        <w:rPr>
          <w:rFonts w:ascii="Times New Roman" w:hAnsi="Times New Roman" w:cs="Times New Roman"/>
          <w:sz w:val="24"/>
          <w:szCs w:val="24"/>
        </w:rPr>
        <w:tab/>
        <w:t xml:space="preserve">Финансирование Программы будет осуществляться за счет  бюджета сельского поселения село </w:t>
      </w:r>
      <w:r>
        <w:rPr>
          <w:rFonts w:ascii="Times New Roman" w:hAnsi="Times New Roman" w:cs="Times New Roman"/>
          <w:sz w:val="24"/>
          <w:szCs w:val="24"/>
        </w:rPr>
        <w:t>Троицкое</w:t>
      </w:r>
      <w:r w:rsidRPr="00BA3AA0">
        <w:rPr>
          <w:rFonts w:ascii="Times New Roman" w:hAnsi="Times New Roman" w:cs="Times New Roman"/>
          <w:sz w:val="24"/>
          <w:szCs w:val="24"/>
        </w:rPr>
        <w:t>, наличия финансовых средств на финансирование системы физической культуры и спорта, осуществление установленных Программой мероприятий (прилагается).</w:t>
      </w:r>
    </w:p>
    <w:p w:rsidR="005E3040" w:rsidRPr="00240035" w:rsidRDefault="005E3040" w:rsidP="00240035">
      <w:pPr>
        <w:spacing w:after="0"/>
        <w:ind w:left="-5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AA0">
        <w:rPr>
          <w:rFonts w:ascii="Times New Roman" w:hAnsi="Times New Roman" w:cs="Times New Roman"/>
          <w:sz w:val="24"/>
          <w:szCs w:val="24"/>
        </w:rPr>
        <w:br/>
      </w:r>
      <w:r w:rsidRPr="00240035">
        <w:rPr>
          <w:rFonts w:ascii="Times New Roman" w:hAnsi="Times New Roman" w:cs="Times New Roman"/>
          <w:b/>
          <w:bCs/>
          <w:sz w:val="24"/>
          <w:szCs w:val="24"/>
        </w:rPr>
        <w:t>5.УПРАВЛЕНИЕ  И  КОНТРОЛЬ  ЗА  РЕАЛИЗАЦИЕЙ  ПРОГРАММЫ</w:t>
      </w:r>
    </w:p>
    <w:p w:rsidR="005E3040" w:rsidRDefault="005E3040" w:rsidP="00240035">
      <w:pPr>
        <w:spacing w:after="0"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3AA0">
        <w:rPr>
          <w:rFonts w:ascii="Times New Roman" w:hAnsi="Times New Roman" w:cs="Times New Roman"/>
          <w:sz w:val="24"/>
          <w:szCs w:val="24"/>
        </w:rPr>
        <w:br/>
      </w:r>
      <w:r w:rsidRPr="00BA3AA0">
        <w:rPr>
          <w:rFonts w:ascii="Times New Roman" w:hAnsi="Times New Roman" w:cs="Times New Roman"/>
          <w:sz w:val="24"/>
          <w:szCs w:val="24"/>
        </w:rPr>
        <w:tab/>
        <w:t xml:space="preserve">Контроль и оказание практической помощи по управлению ходом реализации программы </w:t>
      </w:r>
      <w:r>
        <w:rPr>
          <w:rFonts w:ascii="Times New Roman" w:hAnsi="Times New Roman" w:cs="Times New Roman"/>
          <w:sz w:val="24"/>
          <w:szCs w:val="24"/>
        </w:rPr>
        <w:t>возлагается на исполнителя Программы – Администрацию СП село Троицкое.</w:t>
      </w:r>
    </w:p>
    <w:p w:rsidR="005E3040" w:rsidRPr="00BA3AA0" w:rsidRDefault="005E3040" w:rsidP="00240035">
      <w:pPr>
        <w:spacing w:after="0"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3040" w:rsidRPr="00BB1AAF" w:rsidRDefault="005E3040" w:rsidP="00BA3AA0">
      <w:pPr>
        <w:rPr>
          <w:sz w:val="24"/>
          <w:szCs w:val="24"/>
        </w:rPr>
      </w:pPr>
    </w:p>
    <w:p w:rsidR="005E3040" w:rsidRPr="00BB1AAF" w:rsidRDefault="005E3040" w:rsidP="00BA3AA0">
      <w:pPr>
        <w:rPr>
          <w:sz w:val="24"/>
          <w:szCs w:val="24"/>
        </w:rPr>
      </w:pPr>
    </w:p>
    <w:p w:rsidR="005E3040" w:rsidRPr="00BB1AAF" w:rsidRDefault="005E3040" w:rsidP="00BA3AA0">
      <w:pPr>
        <w:rPr>
          <w:sz w:val="24"/>
          <w:szCs w:val="24"/>
        </w:rPr>
      </w:pPr>
    </w:p>
    <w:p w:rsidR="005E3040" w:rsidRDefault="005E3040"/>
    <w:p w:rsidR="005E3040" w:rsidRDefault="005E3040"/>
    <w:p w:rsidR="005E3040" w:rsidRDefault="005E3040"/>
    <w:p w:rsidR="005E3040" w:rsidRDefault="005E3040"/>
    <w:p w:rsidR="005E3040" w:rsidRDefault="005E3040"/>
    <w:p w:rsidR="005E3040" w:rsidRDefault="005E3040"/>
    <w:p w:rsidR="005E3040" w:rsidRDefault="005E3040"/>
    <w:p w:rsidR="005E3040" w:rsidRDefault="005E3040"/>
    <w:p w:rsidR="005E3040" w:rsidRDefault="005E3040"/>
    <w:p w:rsidR="005E3040" w:rsidRDefault="005E3040"/>
    <w:p w:rsidR="005E3040" w:rsidRDefault="005E3040" w:rsidP="005D27DE">
      <w:pPr>
        <w:ind w:left="8510" w:firstLine="851"/>
        <w:sectPr w:rsidR="005E3040" w:rsidSect="00E84013">
          <w:pgSz w:w="11906" w:h="16838"/>
          <w:pgMar w:top="180" w:right="850" w:bottom="540" w:left="1701" w:header="708" w:footer="708" w:gutter="0"/>
          <w:cols w:space="708"/>
          <w:docGrid w:linePitch="360"/>
        </w:sectPr>
      </w:pPr>
    </w:p>
    <w:p w:rsidR="005E3040" w:rsidRPr="00240035" w:rsidRDefault="005E3040" w:rsidP="00C8198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4003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240035">
        <w:rPr>
          <w:rFonts w:ascii="Times New Roman" w:hAnsi="Times New Roman" w:cs="Times New Roman"/>
          <w:sz w:val="20"/>
          <w:szCs w:val="20"/>
        </w:rPr>
        <w:t>Приложение</w:t>
      </w:r>
    </w:p>
    <w:p w:rsidR="005E3040" w:rsidRPr="00240035" w:rsidRDefault="005E3040" w:rsidP="00C8198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40035">
        <w:rPr>
          <w:rFonts w:ascii="Times New Roman" w:hAnsi="Times New Roman" w:cs="Times New Roman"/>
          <w:sz w:val="20"/>
          <w:szCs w:val="20"/>
        </w:rPr>
        <w:tab/>
      </w:r>
      <w:r w:rsidRPr="00240035">
        <w:rPr>
          <w:rFonts w:ascii="Times New Roman" w:hAnsi="Times New Roman" w:cs="Times New Roman"/>
          <w:sz w:val="20"/>
          <w:szCs w:val="20"/>
        </w:rPr>
        <w:tab/>
      </w:r>
      <w:r w:rsidRPr="00240035">
        <w:rPr>
          <w:rFonts w:ascii="Times New Roman" w:hAnsi="Times New Roman" w:cs="Times New Roman"/>
          <w:sz w:val="20"/>
          <w:szCs w:val="20"/>
        </w:rPr>
        <w:tab/>
      </w:r>
      <w:r w:rsidRPr="00240035">
        <w:rPr>
          <w:rFonts w:ascii="Times New Roman" w:hAnsi="Times New Roman" w:cs="Times New Roman"/>
          <w:sz w:val="20"/>
          <w:szCs w:val="20"/>
        </w:rPr>
        <w:tab/>
      </w:r>
      <w:r w:rsidRPr="00240035">
        <w:rPr>
          <w:rFonts w:ascii="Times New Roman" w:hAnsi="Times New Roman" w:cs="Times New Roman"/>
          <w:sz w:val="20"/>
          <w:szCs w:val="20"/>
        </w:rPr>
        <w:tab/>
      </w:r>
      <w:r w:rsidRPr="00240035">
        <w:rPr>
          <w:rFonts w:ascii="Times New Roman" w:hAnsi="Times New Roman" w:cs="Times New Roman"/>
          <w:sz w:val="20"/>
          <w:szCs w:val="20"/>
        </w:rPr>
        <w:tab/>
      </w:r>
      <w:r w:rsidRPr="00240035">
        <w:rPr>
          <w:rFonts w:ascii="Times New Roman" w:hAnsi="Times New Roman" w:cs="Times New Roman"/>
          <w:sz w:val="20"/>
          <w:szCs w:val="20"/>
        </w:rPr>
        <w:tab/>
      </w:r>
      <w:r w:rsidRPr="0024003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40035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5E3040" w:rsidRPr="00240035" w:rsidRDefault="005E3040" w:rsidP="00C8198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4003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240035">
        <w:rPr>
          <w:rFonts w:ascii="Times New Roman" w:hAnsi="Times New Roman" w:cs="Times New Roman"/>
          <w:sz w:val="20"/>
          <w:szCs w:val="20"/>
        </w:rPr>
        <w:tab/>
      </w:r>
      <w:r w:rsidRPr="0024003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240035">
        <w:rPr>
          <w:rFonts w:ascii="Times New Roman" w:hAnsi="Times New Roman" w:cs="Times New Roman"/>
          <w:sz w:val="20"/>
          <w:szCs w:val="20"/>
        </w:rPr>
        <w:tab/>
      </w:r>
      <w:r w:rsidRPr="0024003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сельское поселение с</w:t>
      </w:r>
      <w:r w:rsidRPr="00240035">
        <w:rPr>
          <w:rFonts w:ascii="Times New Roman" w:hAnsi="Times New Roman" w:cs="Times New Roman"/>
          <w:sz w:val="20"/>
          <w:szCs w:val="20"/>
        </w:rPr>
        <w:t>ело Троицкое</w:t>
      </w:r>
    </w:p>
    <w:p w:rsidR="005E3040" w:rsidRPr="00240035" w:rsidRDefault="005E3040" w:rsidP="00C8198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40035">
        <w:rPr>
          <w:rFonts w:ascii="Times New Roman" w:hAnsi="Times New Roman" w:cs="Times New Roman"/>
          <w:sz w:val="20"/>
          <w:szCs w:val="20"/>
        </w:rPr>
        <w:tab/>
      </w:r>
      <w:r w:rsidRPr="00240035">
        <w:rPr>
          <w:rFonts w:ascii="Times New Roman" w:hAnsi="Times New Roman" w:cs="Times New Roman"/>
          <w:sz w:val="20"/>
          <w:szCs w:val="20"/>
        </w:rPr>
        <w:tab/>
      </w:r>
      <w:r w:rsidRPr="00240035">
        <w:rPr>
          <w:rFonts w:ascii="Times New Roman" w:hAnsi="Times New Roman" w:cs="Times New Roman"/>
          <w:sz w:val="20"/>
          <w:szCs w:val="20"/>
        </w:rPr>
        <w:tab/>
      </w:r>
      <w:r w:rsidRPr="00240035">
        <w:rPr>
          <w:rFonts w:ascii="Times New Roman" w:hAnsi="Times New Roman" w:cs="Times New Roman"/>
          <w:sz w:val="20"/>
          <w:szCs w:val="20"/>
        </w:rPr>
        <w:tab/>
      </w:r>
      <w:r w:rsidRPr="00240035">
        <w:rPr>
          <w:rFonts w:ascii="Times New Roman" w:hAnsi="Times New Roman" w:cs="Times New Roman"/>
          <w:sz w:val="20"/>
          <w:szCs w:val="20"/>
        </w:rPr>
        <w:tab/>
      </w:r>
      <w:r w:rsidRPr="00240035">
        <w:rPr>
          <w:rFonts w:ascii="Times New Roman" w:hAnsi="Times New Roman" w:cs="Times New Roman"/>
          <w:sz w:val="20"/>
          <w:szCs w:val="20"/>
        </w:rPr>
        <w:tab/>
      </w:r>
      <w:r w:rsidRPr="00240035">
        <w:rPr>
          <w:rFonts w:ascii="Times New Roman" w:hAnsi="Times New Roman" w:cs="Times New Roman"/>
          <w:sz w:val="20"/>
          <w:szCs w:val="20"/>
        </w:rPr>
        <w:tab/>
      </w:r>
      <w:r w:rsidRPr="00240035">
        <w:rPr>
          <w:rFonts w:ascii="Times New Roman" w:hAnsi="Times New Roman" w:cs="Times New Roman"/>
          <w:sz w:val="20"/>
          <w:szCs w:val="20"/>
        </w:rPr>
        <w:tab/>
        <w:t xml:space="preserve">от </w:t>
      </w:r>
      <w:r>
        <w:rPr>
          <w:rFonts w:ascii="Times New Roman" w:hAnsi="Times New Roman" w:cs="Times New Roman"/>
          <w:sz w:val="20"/>
          <w:szCs w:val="20"/>
        </w:rPr>
        <w:t>29.01.2015</w:t>
      </w:r>
      <w:r w:rsidRPr="00240035">
        <w:rPr>
          <w:rFonts w:ascii="Times New Roman" w:hAnsi="Times New Roman" w:cs="Times New Roman"/>
          <w:sz w:val="20"/>
          <w:szCs w:val="20"/>
        </w:rPr>
        <w:t>г.  №</w:t>
      </w:r>
      <w:r>
        <w:rPr>
          <w:rFonts w:ascii="Times New Roman" w:hAnsi="Times New Roman" w:cs="Times New Roman"/>
          <w:sz w:val="20"/>
          <w:szCs w:val="20"/>
        </w:rPr>
        <w:t xml:space="preserve"> 13</w:t>
      </w:r>
    </w:p>
    <w:p w:rsidR="005E3040" w:rsidRPr="005D27DE" w:rsidRDefault="005E3040" w:rsidP="005D27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27DE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ПРОГРАММА МЕРОПРИЯТИЯ</w:t>
      </w:r>
    </w:p>
    <w:tbl>
      <w:tblPr>
        <w:tblW w:w="5548" w:type="pct"/>
        <w:tblCellSpacing w:w="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9"/>
        <w:gridCol w:w="140"/>
        <w:gridCol w:w="3414"/>
        <w:gridCol w:w="53"/>
        <w:gridCol w:w="61"/>
        <w:gridCol w:w="61"/>
        <w:gridCol w:w="3490"/>
        <w:gridCol w:w="37"/>
        <w:gridCol w:w="44"/>
        <w:gridCol w:w="61"/>
        <w:gridCol w:w="46"/>
        <w:gridCol w:w="61"/>
        <w:gridCol w:w="1283"/>
        <w:gridCol w:w="100"/>
        <w:gridCol w:w="50"/>
        <w:gridCol w:w="46"/>
        <w:gridCol w:w="76"/>
        <w:gridCol w:w="1347"/>
        <w:gridCol w:w="523"/>
        <w:gridCol w:w="44"/>
        <w:gridCol w:w="141"/>
        <w:gridCol w:w="58"/>
        <w:gridCol w:w="2290"/>
        <w:gridCol w:w="100"/>
        <w:gridCol w:w="74"/>
        <w:gridCol w:w="51"/>
        <w:gridCol w:w="2480"/>
        <w:gridCol w:w="78"/>
        <w:gridCol w:w="758"/>
        <w:gridCol w:w="966"/>
      </w:tblGrid>
      <w:tr w:rsidR="005E3040" w:rsidRPr="005D27DE" w:rsidTr="003A7763">
        <w:trPr>
          <w:gridAfter w:val="2"/>
          <w:wAfter w:w="1679" w:type="dxa"/>
          <w:trHeight w:val="848"/>
          <w:tblCellSpacing w:w="15" w:type="dxa"/>
        </w:trPr>
        <w:tc>
          <w:tcPr>
            <w:tcW w:w="314" w:type="dxa"/>
            <w:gridSpan w:val="2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40" w:rsidRPr="005D27DE" w:rsidRDefault="005E3040" w:rsidP="002B21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384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40" w:rsidRPr="005D27DE" w:rsidRDefault="005E3040" w:rsidP="002B21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7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 реализации программы</w:t>
            </w:r>
          </w:p>
        </w:tc>
        <w:tc>
          <w:tcPr>
            <w:tcW w:w="3635" w:type="dxa"/>
            <w:gridSpan w:val="4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40" w:rsidRPr="005D27DE" w:rsidRDefault="005E3040" w:rsidP="002B21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02" w:type="dxa"/>
            <w:gridSpan w:val="6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40" w:rsidRPr="0037433A" w:rsidRDefault="005E3040" w:rsidP="002B21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433A">
              <w:rPr>
                <w:rFonts w:ascii="Times New Roman" w:hAnsi="Times New Roman" w:cs="Times New Roman"/>
                <w:b/>
                <w:bCs/>
              </w:rPr>
              <w:t>Срок исполнения</w:t>
            </w:r>
          </w:p>
        </w:tc>
        <w:tc>
          <w:tcPr>
            <w:tcW w:w="2156" w:type="dxa"/>
            <w:gridSpan w:val="7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40" w:rsidRPr="005D27DE" w:rsidRDefault="005E3040" w:rsidP="002B21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за исполнения</w:t>
            </w:r>
          </w:p>
        </w:tc>
        <w:tc>
          <w:tcPr>
            <w:tcW w:w="2633" w:type="dxa"/>
            <w:gridSpan w:val="5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40" w:rsidRPr="005D27DE" w:rsidRDefault="005E3040" w:rsidP="002B21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79" w:type="dxa"/>
            <w:gridSpan w:val="3"/>
            <w:shd w:val="clear" w:color="auto" w:fill="FFFFFF"/>
            <w:vAlign w:val="center"/>
          </w:tcPr>
          <w:p w:rsidR="005E3040" w:rsidRPr="005D27DE" w:rsidRDefault="005E3040" w:rsidP="002B21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финансирования  (тысяч рублей)</w:t>
            </w:r>
          </w:p>
        </w:tc>
      </w:tr>
      <w:tr w:rsidR="005E3040" w:rsidRPr="005D27DE" w:rsidTr="00C81984">
        <w:trPr>
          <w:gridAfter w:val="2"/>
          <w:wAfter w:w="1679" w:type="dxa"/>
          <w:trHeight w:val="479"/>
          <w:tblCellSpacing w:w="15" w:type="dxa"/>
        </w:trPr>
        <w:tc>
          <w:tcPr>
            <w:tcW w:w="314" w:type="dxa"/>
            <w:gridSpan w:val="2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040" w:rsidRPr="005D27DE" w:rsidRDefault="005E3040" w:rsidP="002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040" w:rsidRPr="005D27DE" w:rsidRDefault="005E3040" w:rsidP="002B21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  <w:gridSpan w:val="4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040" w:rsidRPr="005D27DE" w:rsidRDefault="005E3040" w:rsidP="002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6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040" w:rsidRPr="005D27DE" w:rsidRDefault="005E3040" w:rsidP="002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7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040" w:rsidRPr="005D27DE" w:rsidRDefault="005E3040" w:rsidP="002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5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040" w:rsidRPr="005D27DE" w:rsidRDefault="005E3040" w:rsidP="002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  <w:shd w:val="clear" w:color="auto" w:fill="FFFFFF"/>
            <w:vAlign w:val="center"/>
          </w:tcPr>
          <w:p w:rsidR="005E3040" w:rsidRPr="005D27DE" w:rsidRDefault="005E3040" w:rsidP="002B21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27DE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5D27DE"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</w:tr>
      <w:tr w:rsidR="005E3040" w:rsidRPr="005D27DE" w:rsidTr="003A7763">
        <w:trPr>
          <w:gridAfter w:val="2"/>
          <w:wAfter w:w="1679" w:type="dxa"/>
          <w:trHeight w:val="327"/>
          <w:tblCellSpacing w:w="15" w:type="dxa"/>
        </w:trPr>
        <w:tc>
          <w:tcPr>
            <w:tcW w:w="16383" w:type="dxa"/>
            <w:gridSpan w:val="28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040" w:rsidRPr="005D27DE" w:rsidRDefault="005E3040" w:rsidP="002B21EC">
            <w:pPr>
              <w:jc w:val="center"/>
              <w:rPr>
                <w:rFonts w:ascii="Times New Roman" w:hAnsi="Times New Roman" w:cs="Times New Roman"/>
              </w:rPr>
            </w:pPr>
            <w:r w:rsidRPr="005D27DE">
              <w:rPr>
                <w:rFonts w:ascii="Times New Roman" w:hAnsi="Times New Roman" w:cs="Times New Roman"/>
              </w:rPr>
              <w:t>1. Физическое воспитание детей, подростков и молодежи</w:t>
            </w:r>
          </w:p>
        </w:tc>
      </w:tr>
      <w:tr w:rsidR="005E3040" w:rsidRPr="005D27DE" w:rsidTr="00C81984">
        <w:trPr>
          <w:gridAfter w:val="2"/>
          <w:wAfter w:w="1679" w:type="dxa"/>
          <w:trHeight w:val="2178"/>
          <w:tblCellSpacing w:w="15" w:type="dxa"/>
        </w:trPr>
        <w:tc>
          <w:tcPr>
            <w:tcW w:w="1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040" w:rsidRPr="005D27DE" w:rsidRDefault="005E3040" w:rsidP="002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040" w:rsidRPr="00E84013" w:rsidRDefault="005E3040" w:rsidP="002B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DE">
              <w:rPr>
                <w:rFonts w:ascii="Times New Roman" w:hAnsi="Times New Roman" w:cs="Times New Roman"/>
                <w:sz w:val="24"/>
                <w:szCs w:val="24"/>
              </w:rPr>
              <w:t>Развитие самодеятельного физкультурно-спортивного движения в среде учащейся молодежи.</w:t>
            </w:r>
            <w:r w:rsidRPr="005D27DE">
              <w:rPr>
                <w:rFonts w:ascii="Times New Roman" w:hAnsi="Times New Roman" w:cs="Times New Roman"/>
                <w:sz w:val="24"/>
                <w:szCs w:val="24"/>
              </w:rPr>
              <w:br/>
              <w:t>Профилактика наркомании и правонарушений среди детей и подростков.</w:t>
            </w:r>
          </w:p>
        </w:tc>
        <w:tc>
          <w:tcPr>
            <w:tcW w:w="3521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040" w:rsidRPr="005D27DE" w:rsidRDefault="005E3040" w:rsidP="002B21EC">
            <w:pPr>
              <w:rPr>
                <w:rFonts w:ascii="Times New Roman" w:hAnsi="Times New Roman" w:cs="Times New Roman"/>
              </w:rPr>
            </w:pPr>
            <w:r w:rsidRPr="005D27DE">
              <w:rPr>
                <w:rFonts w:ascii="Times New Roman" w:hAnsi="Times New Roman" w:cs="Times New Roman"/>
              </w:rPr>
              <w:t>Организовать проведение физкультурно-оздоровительной и спортивно-массовой работы, проведение спартакиад, оздоровительных мероприятий, фестивалей спорта, дней «Здоровья», «Спортивная семья».</w:t>
            </w:r>
          </w:p>
        </w:tc>
        <w:tc>
          <w:tcPr>
            <w:tcW w:w="1502" w:type="dxa"/>
            <w:gridSpan w:val="6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040" w:rsidRPr="005D27DE" w:rsidRDefault="005E3040" w:rsidP="002B21EC">
            <w:pPr>
              <w:rPr>
                <w:rFonts w:ascii="Times New Roman" w:hAnsi="Times New Roman" w:cs="Times New Roman"/>
                <w:color w:val="000000"/>
              </w:rPr>
            </w:pPr>
            <w:r w:rsidRPr="005D27DE">
              <w:rPr>
                <w:rFonts w:ascii="Times New Roman" w:hAnsi="Times New Roman" w:cs="Times New Roman"/>
              </w:rPr>
              <w:t>Весь период</w:t>
            </w:r>
            <w:r w:rsidRPr="005D27DE">
              <w:rPr>
                <w:rFonts w:ascii="Times New Roman" w:hAnsi="Times New Roman" w:cs="Times New Roman"/>
              </w:rPr>
              <w:br/>
            </w:r>
            <w:r w:rsidRPr="005D27DE">
              <w:rPr>
                <w:rFonts w:ascii="Times New Roman" w:hAnsi="Times New Roman" w:cs="Times New Roman"/>
              </w:rPr>
              <w:br/>
            </w:r>
            <w:r w:rsidRPr="005D27DE">
              <w:rPr>
                <w:rFonts w:ascii="Times New Roman" w:hAnsi="Times New Roman" w:cs="Times New Roman"/>
              </w:rPr>
              <w:br/>
            </w:r>
            <w:r w:rsidRPr="005D27DE">
              <w:rPr>
                <w:rFonts w:ascii="Times New Roman" w:hAnsi="Times New Roman" w:cs="Times New Roman"/>
              </w:rPr>
              <w:br/>
            </w:r>
            <w:r w:rsidRPr="005D27DE">
              <w:rPr>
                <w:rFonts w:ascii="Times New Roman" w:hAnsi="Times New Roman" w:cs="Times New Roman"/>
              </w:rPr>
              <w:br/>
            </w:r>
            <w:r w:rsidRPr="005D27D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56" w:type="dxa"/>
            <w:gridSpan w:val="7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040" w:rsidRPr="005D27DE" w:rsidRDefault="005E3040" w:rsidP="002B21EC">
            <w:pPr>
              <w:rPr>
                <w:rFonts w:ascii="Times New Roman" w:hAnsi="Times New Roman" w:cs="Times New Roman"/>
                <w:color w:val="000000"/>
              </w:rPr>
            </w:pPr>
            <w:r w:rsidRPr="005D27DE">
              <w:rPr>
                <w:rFonts w:ascii="Times New Roman" w:hAnsi="Times New Roman" w:cs="Times New Roman"/>
              </w:rPr>
              <w:t>Глава сельского поселения село Троицкое</w:t>
            </w:r>
          </w:p>
        </w:tc>
        <w:tc>
          <w:tcPr>
            <w:tcW w:w="2633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040" w:rsidRPr="005D27DE" w:rsidRDefault="005E3040" w:rsidP="002B21EC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 w:rsidRPr="005D27DE">
              <w:rPr>
                <w:rFonts w:ascii="Times New Roman" w:hAnsi="Times New Roman" w:cs="Times New Roman"/>
                <w:lang w:eastAsia="en-US"/>
              </w:rPr>
              <w:t>Средства бюджета муниципального образования сельское поселение село Троицкое</w:t>
            </w:r>
          </w:p>
        </w:tc>
        <w:tc>
          <w:tcPr>
            <w:tcW w:w="2579" w:type="dxa"/>
            <w:gridSpan w:val="3"/>
            <w:shd w:val="clear" w:color="auto" w:fill="FFFFFF"/>
          </w:tcPr>
          <w:p w:rsidR="005E3040" w:rsidRPr="005D27DE" w:rsidRDefault="005E3040" w:rsidP="002B21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3040" w:rsidRPr="005D27DE" w:rsidRDefault="005E3040" w:rsidP="002B21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3040" w:rsidRPr="005D27DE" w:rsidRDefault="005E3040" w:rsidP="002B21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3040" w:rsidRPr="005D27DE" w:rsidRDefault="005E3040" w:rsidP="002B21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5E3040" w:rsidRPr="005D27DE" w:rsidRDefault="005E3040" w:rsidP="00E84013">
            <w:pPr>
              <w:pStyle w:val="BodyTextInden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3040" w:rsidRPr="005D27DE" w:rsidTr="003A7763">
        <w:trPr>
          <w:gridAfter w:val="2"/>
          <w:wAfter w:w="1679" w:type="dxa"/>
          <w:trHeight w:val="313"/>
          <w:tblCellSpacing w:w="15" w:type="dxa"/>
        </w:trPr>
        <w:tc>
          <w:tcPr>
            <w:tcW w:w="16383" w:type="dxa"/>
            <w:gridSpan w:val="28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040" w:rsidRDefault="005E3040" w:rsidP="002B21EC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5E3040" w:rsidRPr="005D27DE" w:rsidRDefault="005E3040" w:rsidP="002B21EC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D27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 ФИЗКУЛЬТУРНО-ОЗДОРОВИТЕЛЬНАЯ РАБОТА С ТРУДЯЩИМИСЯ</w:t>
            </w:r>
          </w:p>
        </w:tc>
      </w:tr>
      <w:tr w:rsidR="005E3040" w:rsidRPr="005D27DE" w:rsidTr="003A7763">
        <w:trPr>
          <w:gridAfter w:val="2"/>
          <w:wAfter w:w="1679" w:type="dxa"/>
          <w:trHeight w:val="2655"/>
          <w:tblCellSpacing w:w="15" w:type="dxa"/>
        </w:trPr>
        <w:tc>
          <w:tcPr>
            <w:tcW w:w="1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040" w:rsidRPr="005D27DE" w:rsidRDefault="005E3040" w:rsidP="002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7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040" w:rsidRPr="005D27DE" w:rsidRDefault="005E3040" w:rsidP="002B21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7DE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реализации прав трудящихся на занятия физической культурой и спортом</w:t>
            </w:r>
          </w:p>
        </w:tc>
        <w:tc>
          <w:tcPr>
            <w:tcW w:w="3619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040" w:rsidRPr="005D27DE" w:rsidRDefault="005E3040" w:rsidP="002B21EC">
            <w:pPr>
              <w:rPr>
                <w:rFonts w:ascii="Times New Roman" w:hAnsi="Times New Roman" w:cs="Times New Roman"/>
                <w:color w:val="000000"/>
              </w:rPr>
            </w:pPr>
            <w:r w:rsidRPr="005D27DE">
              <w:rPr>
                <w:rFonts w:ascii="Times New Roman" w:hAnsi="Times New Roman" w:cs="Times New Roman"/>
              </w:rPr>
              <w:t>Обеспечить включение в коллективные трудовые договоры вопросов организации физкультурно-оздоровительной работы в режиме рабочего дня и в не</w:t>
            </w:r>
            <w:r>
              <w:rPr>
                <w:rFonts w:ascii="Times New Roman" w:hAnsi="Times New Roman" w:cs="Times New Roman"/>
              </w:rPr>
              <w:t>,</w:t>
            </w:r>
            <w:r w:rsidRPr="005D27DE">
              <w:rPr>
                <w:rFonts w:ascii="Times New Roman" w:hAnsi="Times New Roman" w:cs="Times New Roman"/>
              </w:rPr>
              <w:t>рабочее время</w:t>
            </w:r>
          </w:p>
        </w:tc>
        <w:tc>
          <w:tcPr>
            <w:tcW w:w="146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040" w:rsidRPr="005D27DE" w:rsidRDefault="005E3040" w:rsidP="002B2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5E3040" w:rsidRPr="005D27DE" w:rsidRDefault="005E3040" w:rsidP="002B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6" w:type="dxa"/>
            <w:gridSpan w:val="7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040" w:rsidRPr="005D27DE" w:rsidRDefault="005E3040" w:rsidP="002B21EC">
            <w:pPr>
              <w:rPr>
                <w:rFonts w:ascii="Times New Roman" w:hAnsi="Times New Roman" w:cs="Times New Roman"/>
                <w:color w:val="000000"/>
              </w:rPr>
            </w:pPr>
            <w:r w:rsidRPr="005D27DE">
              <w:rPr>
                <w:rFonts w:ascii="Times New Roman" w:hAnsi="Times New Roman" w:cs="Times New Roman"/>
              </w:rPr>
              <w:t>Руководители предприятий, организаций, профсоюзные комитеты (по согласованию), администрация сельского поселения село Троицкое</w:t>
            </w:r>
          </w:p>
        </w:tc>
        <w:tc>
          <w:tcPr>
            <w:tcW w:w="2633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040" w:rsidRPr="005D27DE" w:rsidRDefault="005E3040" w:rsidP="002B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7DE">
              <w:rPr>
                <w:rFonts w:ascii="Times New Roman" w:hAnsi="Times New Roman" w:cs="Times New Roman"/>
              </w:rPr>
              <w:t>Средства</w:t>
            </w:r>
            <w:r w:rsidRPr="005D27DE">
              <w:rPr>
                <w:rFonts w:ascii="Times New Roman" w:hAnsi="Times New Roman" w:cs="Times New Roman"/>
              </w:rPr>
              <w:br/>
              <w:t>предприятий, организаций, профсоюзов</w:t>
            </w:r>
          </w:p>
        </w:tc>
        <w:tc>
          <w:tcPr>
            <w:tcW w:w="2579" w:type="dxa"/>
            <w:gridSpan w:val="3"/>
            <w:shd w:val="clear" w:color="auto" w:fill="FFFFFF"/>
          </w:tcPr>
          <w:p w:rsidR="005E3040" w:rsidRPr="005D27DE" w:rsidRDefault="005E3040" w:rsidP="002B21EC">
            <w:pPr>
              <w:pStyle w:val="BalloonTex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3040" w:rsidRPr="005D27DE" w:rsidTr="003A7763">
        <w:trPr>
          <w:trHeight w:val="3029"/>
          <w:tblCellSpacing w:w="15" w:type="dxa"/>
        </w:trPr>
        <w:tc>
          <w:tcPr>
            <w:tcW w:w="1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040" w:rsidRPr="005D27DE" w:rsidRDefault="005E3040" w:rsidP="002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040" w:rsidRPr="005D27DE" w:rsidRDefault="005E3040" w:rsidP="002B21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7DE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реализации прав трудящихся на занятия физической культурой и спортом</w:t>
            </w:r>
          </w:p>
        </w:tc>
        <w:tc>
          <w:tcPr>
            <w:tcW w:w="3663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040" w:rsidRPr="005D27DE" w:rsidRDefault="005E3040" w:rsidP="002B21EC">
            <w:pPr>
              <w:rPr>
                <w:rFonts w:ascii="Times New Roman" w:hAnsi="Times New Roman" w:cs="Times New Roman"/>
              </w:rPr>
            </w:pPr>
            <w:r w:rsidRPr="005D27DE">
              <w:rPr>
                <w:rFonts w:ascii="Times New Roman" w:hAnsi="Times New Roman" w:cs="Times New Roman"/>
              </w:rPr>
              <w:t>Проводить спартакиады, фестивали здоровья, физкультурно-спортивные праздники среди трудовых коллективов в муниципальном образовании сельское поселение село Троицкое</w:t>
            </w:r>
          </w:p>
          <w:p w:rsidR="005E3040" w:rsidRPr="005D27DE" w:rsidRDefault="005E3040" w:rsidP="002B21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2" w:type="dxa"/>
            <w:gridSpan w:val="7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040" w:rsidRPr="005D27DE" w:rsidRDefault="005E3040" w:rsidP="002B21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84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040" w:rsidRPr="005D27DE" w:rsidRDefault="005E3040" w:rsidP="002B21EC">
            <w:pPr>
              <w:rPr>
                <w:rFonts w:ascii="Times New Roman" w:hAnsi="Times New Roman" w:cs="Times New Roman"/>
              </w:rPr>
            </w:pPr>
            <w:r w:rsidRPr="005D27DE">
              <w:rPr>
                <w:rFonts w:ascii="Times New Roman" w:hAnsi="Times New Roman" w:cs="Times New Roman"/>
              </w:rPr>
              <w:t>Руководители предприятий, организаций, профсоюзные комитеты (по согласованию), администрация сельского поселения село Троицкое</w:t>
            </w:r>
          </w:p>
        </w:tc>
        <w:tc>
          <w:tcPr>
            <w:tcW w:w="2677" w:type="dxa"/>
            <w:gridSpan w:val="6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040" w:rsidRPr="005D27DE" w:rsidRDefault="005E3040" w:rsidP="002B21EC">
            <w:pPr>
              <w:rPr>
                <w:rFonts w:ascii="Times New Roman" w:hAnsi="Times New Roman" w:cs="Times New Roman"/>
              </w:rPr>
            </w:pPr>
            <w:r w:rsidRPr="005D27DE">
              <w:rPr>
                <w:rFonts w:ascii="Times New Roman" w:hAnsi="Times New Roman" w:cs="Times New Roman"/>
                <w:lang w:eastAsia="en-US"/>
              </w:rPr>
              <w:t>Средства бюджета муниципального образования сельское поселение село Троицкое,</w:t>
            </w:r>
            <w:r w:rsidRPr="005D27DE">
              <w:rPr>
                <w:rFonts w:ascii="Times New Roman" w:hAnsi="Times New Roman" w:cs="Times New Roman"/>
              </w:rPr>
              <w:t xml:space="preserve"> средства</w:t>
            </w:r>
            <w:r w:rsidRPr="005D27DE">
              <w:rPr>
                <w:rFonts w:ascii="Times New Roman" w:hAnsi="Times New Roman" w:cs="Times New Roman"/>
              </w:rPr>
              <w:br/>
              <w:t>предприятий, организаций, профсоюзов</w:t>
            </w:r>
          </w:p>
        </w:tc>
        <w:tc>
          <w:tcPr>
            <w:tcW w:w="3337" w:type="dxa"/>
            <w:gridSpan w:val="4"/>
            <w:shd w:val="clear" w:color="auto" w:fill="FFFFFF"/>
          </w:tcPr>
          <w:p w:rsidR="005E3040" w:rsidRPr="005D27DE" w:rsidRDefault="005E3040" w:rsidP="002B21EC">
            <w:pPr>
              <w:pStyle w:val="Header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shd w:val="clear" w:color="auto" w:fill="FFFFFF"/>
          </w:tcPr>
          <w:p w:rsidR="005E3040" w:rsidRPr="005D27DE" w:rsidRDefault="005E3040" w:rsidP="002B21EC">
            <w:pPr>
              <w:pStyle w:val="Header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E3040" w:rsidRPr="005D27DE" w:rsidTr="003A7763">
        <w:trPr>
          <w:gridAfter w:val="3"/>
          <w:wAfter w:w="1757" w:type="dxa"/>
          <w:trHeight w:val="353"/>
          <w:tblCellSpacing w:w="15" w:type="dxa"/>
        </w:trPr>
        <w:tc>
          <w:tcPr>
            <w:tcW w:w="16305" w:type="dxa"/>
            <w:gridSpan w:val="27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040" w:rsidRPr="005D27DE" w:rsidRDefault="005E3040" w:rsidP="002B21EC">
            <w:pPr>
              <w:pStyle w:val="Header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D27DE">
              <w:rPr>
                <w:b/>
                <w:bCs/>
                <w:sz w:val="24"/>
                <w:szCs w:val="24"/>
                <w:lang w:eastAsia="en-US"/>
              </w:rPr>
              <w:t>3. ОРГАНИЗАЦИЯ ФИЗКУЛЬТУРНО-ОЗДОРОВИТЕЛЬНОЙ РАБОТЫ ПО МЕСТУ ЖИТЕЛЬСТВА</w:t>
            </w:r>
          </w:p>
        </w:tc>
      </w:tr>
      <w:tr w:rsidR="005E3040" w:rsidRPr="005D27DE" w:rsidTr="00C81984">
        <w:trPr>
          <w:gridAfter w:val="3"/>
          <w:wAfter w:w="1757" w:type="dxa"/>
          <w:trHeight w:val="1178"/>
          <w:tblCellSpacing w:w="15" w:type="dxa"/>
        </w:trPr>
        <w:tc>
          <w:tcPr>
            <w:tcW w:w="1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040" w:rsidRPr="005D27DE" w:rsidRDefault="005E3040" w:rsidP="002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040" w:rsidRPr="003A7763" w:rsidRDefault="005E3040" w:rsidP="002B21EC">
            <w:pPr>
              <w:rPr>
                <w:rFonts w:ascii="Times New Roman" w:hAnsi="Times New Roman" w:cs="Times New Roman"/>
              </w:rPr>
            </w:pPr>
            <w:r w:rsidRPr="005D27DE">
              <w:rPr>
                <w:rFonts w:ascii="Times New Roman" w:hAnsi="Times New Roman" w:cs="Times New Roman"/>
              </w:rPr>
              <w:t>Создание материально-спортивной базы по месту жительства и в местах массового отдыха населения</w:t>
            </w:r>
          </w:p>
        </w:tc>
        <w:tc>
          <w:tcPr>
            <w:tcW w:w="3770" w:type="dxa"/>
            <w:gridSpan w:val="7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040" w:rsidRPr="005D27DE" w:rsidRDefault="005E3040" w:rsidP="002B21EC">
            <w:pPr>
              <w:rPr>
                <w:rFonts w:ascii="Times New Roman" w:hAnsi="Times New Roman" w:cs="Times New Roman"/>
              </w:rPr>
            </w:pPr>
            <w:r w:rsidRPr="005D27DE">
              <w:rPr>
                <w:rFonts w:ascii="Times New Roman" w:hAnsi="Times New Roman" w:cs="Times New Roman"/>
              </w:rPr>
              <w:t>Оборудовать в местах массового отдыха спортивные площадки.</w:t>
            </w:r>
          </w:p>
          <w:p w:rsidR="005E3040" w:rsidRPr="005D27DE" w:rsidRDefault="005E3040" w:rsidP="002B21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040" w:rsidRPr="005D27DE" w:rsidRDefault="005E3040" w:rsidP="002B21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884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040" w:rsidRPr="005D27DE" w:rsidRDefault="005E3040" w:rsidP="002B21EC">
            <w:pPr>
              <w:rPr>
                <w:rFonts w:ascii="Times New Roman" w:hAnsi="Times New Roman" w:cs="Times New Roman"/>
                <w:color w:val="000000"/>
              </w:rPr>
            </w:pPr>
            <w:r w:rsidRPr="005D27DE">
              <w:rPr>
                <w:rFonts w:ascii="Times New Roman" w:hAnsi="Times New Roman" w:cs="Times New Roman"/>
              </w:rPr>
              <w:t>Администрация сельского поселения село Троицкое</w:t>
            </w:r>
          </w:p>
        </w:tc>
        <w:tc>
          <w:tcPr>
            <w:tcW w:w="2459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040" w:rsidRPr="005D27DE" w:rsidRDefault="005E3040" w:rsidP="002B21EC">
            <w:pPr>
              <w:rPr>
                <w:rFonts w:ascii="Times New Roman" w:hAnsi="Times New Roman" w:cs="Times New Roman"/>
                <w:lang w:eastAsia="en-US"/>
              </w:rPr>
            </w:pPr>
            <w:r w:rsidRPr="005D27DE">
              <w:rPr>
                <w:rFonts w:ascii="Times New Roman" w:hAnsi="Times New Roman" w:cs="Times New Roman"/>
              </w:rPr>
              <w:t>Средства бюджета МО сельское поселение село Троицкое</w:t>
            </w:r>
          </w:p>
        </w:tc>
        <w:tc>
          <w:tcPr>
            <w:tcW w:w="2675" w:type="dxa"/>
            <w:gridSpan w:val="4"/>
            <w:shd w:val="clear" w:color="auto" w:fill="FFFFFF"/>
          </w:tcPr>
          <w:p w:rsidR="005E3040" w:rsidRPr="005D27DE" w:rsidRDefault="005E3040" w:rsidP="002B21EC">
            <w:pPr>
              <w:pStyle w:val="Header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5E3040" w:rsidRPr="005D27DE" w:rsidTr="003A7763">
        <w:trPr>
          <w:gridAfter w:val="3"/>
          <w:wAfter w:w="1757" w:type="dxa"/>
          <w:trHeight w:val="449"/>
          <w:tblCellSpacing w:w="15" w:type="dxa"/>
        </w:trPr>
        <w:tc>
          <w:tcPr>
            <w:tcW w:w="16305" w:type="dxa"/>
            <w:gridSpan w:val="27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40" w:rsidRPr="005D27DE" w:rsidRDefault="005E3040" w:rsidP="002B21EC">
            <w:pPr>
              <w:pStyle w:val="Header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D27DE">
              <w:rPr>
                <w:b/>
                <w:bCs/>
                <w:sz w:val="24"/>
                <w:szCs w:val="24"/>
                <w:lang w:eastAsia="en-US"/>
              </w:rPr>
              <w:t>4. ПОДГОТОВКА  СПОРТИВНОГО  РЕЗЕРВА  ДЕТСКО-ЮНОШЕСКОГО  СПОРТА</w:t>
            </w:r>
          </w:p>
        </w:tc>
      </w:tr>
      <w:tr w:rsidR="005E3040" w:rsidRPr="005D27DE" w:rsidTr="003A7763">
        <w:trPr>
          <w:gridAfter w:val="3"/>
          <w:wAfter w:w="1757" w:type="dxa"/>
          <w:trHeight w:val="879"/>
          <w:tblCellSpacing w:w="15" w:type="dxa"/>
        </w:trPr>
        <w:tc>
          <w:tcPr>
            <w:tcW w:w="1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040" w:rsidRPr="005D27DE" w:rsidRDefault="005E3040" w:rsidP="002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040" w:rsidRPr="005D27DE" w:rsidRDefault="005E3040" w:rsidP="002B21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массового спорта </w:t>
            </w:r>
          </w:p>
        </w:tc>
        <w:tc>
          <w:tcPr>
            <w:tcW w:w="3663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040" w:rsidRPr="005D27DE" w:rsidRDefault="005E3040" w:rsidP="002B21EC">
            <w:pPr>
              <w:rPr>
                <w:rFonts w:ascii="Times New Roman" w:hAnsi="Times New Roman" w:cs="Times New Roman"/>
                <w:color w:val="000000"/>
              </w:rPr>
            </w:pPr>
            <w:r w:rsidRPr="005D27DE">
              <w:rPr>
                <w:rFonts w:ascii="Times New Roman" w:hAnsi="Times New Roman" w:cs="Times New Roman"/>
                <w:color w:val="000000"/>
              </w:rPr>
              <w:t>Совершенствовать систему проведения спортивных соревнований</w:t>
            </w:r>
          </w:p>
        </w:tc>
        <w:tc>
          <w:tcPr>
            <w:tcW w:w="1510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040" w:rsidRPr="005D27DE" w:rsidRDefault="005E3040" w:rsidP="002B21EC">
            <w:pPr>
              <w:rPr>
                <w:rFonts w:ascii="Times New Roman" w:hAnsi="Times New Roman" w:cs="Times New Roman"/>
                <w:color w:val="000000"/>
              </w:rPr>
            </w:pPr>
            <w:r w:rsidRPr="005D27DE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2147" w:type="dxa"/>
            <w:gridSpan w:val="6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040" w:rsidRPr="005D27DE" w:rsidRDefault="005E3040" w:rsidP="002B21EC">
            <w:pPr>
              <w:rPr>
                <w:rFonts w:ascii="Times New Roman" w:hAnsi="Times New Roman" w:cs="Times New Roman"/>
              </w:rPr>
            </w:pPr>
            <w:r w:rsidRPr="005D27DE">
              <w:rPr>
                <w:rFonts w:ascii="Times New Roman" w:hAnsi="Times New Roman" w:cs="Times New Roman"/>
              </w:rPr>
              <w:t>Администрация сельского поселения село Троицкое</w:t>
            </w:r>
          </w:p>
        </w:tc>
        <w:tc>
          <w:tcPr>
            <w:tcW w:w="2418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040" w:rsidRPr="005D27DE" w:rsidRDefault="005E3040" w:rsidP="002B21EC">
            <w:pPr>
              <w:rPr>
                <w:rFonts w:ascii="Times New Roman" w:hAnsi="Times New Roman" w:cs="Times New Roman"/>
                <w:color w:val="000000"/>
              </w:rPr>
            </w:pPr>
            <w:r w:rsidRPr="005D27DE">
              <w:rPr>
                <w:rFonts w:ascii="Times New Roman" w:hAnsi="Times New Roman" w:cs="Times New Roman"/>
              </w:rPr>
              <w:t>Средства бюджета МО сельское поселение село Троицкое</w:t>
            </w:r>
          </w:p>
        </w:tc>
        <w:tc>
          <w:tcPr>
            <w:tcW w:w="2575" w:type="dxa"/>
            <w:gridSpan w:val="3"/>
            <w:shd w:val="clear" w:color="auto" w:fill="FFFFFF"/>
          </w:tcPr>
          <w:p w:rsidR="005E3040" w:rsidRPr="005D27DE" w:rsidRDefault="005E3040" w:rsidP="002B21EC">
            <w:pPr>
              <w:pStyle w:val="Header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E3040" w:rsidRPr="005D27DE" w:rsidTr="00C81984">
        <w:trPr>
          <w:gridAfter w:val="3"/>
          <w:wAfter w:w="1757" w:type="dxa"/>
          <w:trHeight w:val="1834"/>
          <w:tblCellSpacing w:w="15" w:type="dxa"/>
        </w:trPr>
        <w:tc>
          <w:tcPr>
            <w:tcW w:w="1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040" w:rsidRPr="005D27DE" w:rsidRDefault="005E3040" w:rsidP="002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9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040" w:rsidRPr="005D27DE" w:rsidRDefault="005E3040" w:rsidP="002B21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детско-юношеского спорта</w:t>
            </w:r>
          </w:p>
        </w:tc>
        <w:tc>
          <w:tcPr>
            <w:tcW w:w="3648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040" w:rsidRPr="005D27DE" w:rsidRDefault="005E3040" w:rsidP="002B21EC">
            <w:pPr>
              <w:rPr>
                <w:rFonts w:ascii="Times New Roman" w:hAnsi="Times New Roman" w:cs="Times New Roman"/>
                <w:color w:val="000000"/>
              </w:rPr>
            </w:pPr>
            <w:r w:rsidRPr="005D27DE">
              <w:rPr>
                <w:rFonts w:ascii="Times New Roman" w:hAnsi="Times New Roman" w:cs="Times New Roman"/>
                <w:color w:val="000000"/>
              </w:rPr>
              <w:t>Участие сборных команд муниципального образования сельское поселение село Троицкое в  чемпионатах и первенствах Калужской области по культивируемым видам спорта</w:t>
            </w:r>
          </w:p>
        </w:tc>
        <w:tc>
          <w:tcPr>
            <w:tcW w:w="1414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040" w:rsidRPr="005D27DE" w:rsidRDefault="005E3040" w:rsidP="002B21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2197" w:type="dxa"/>
            <w:gridSpan w:val="7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040" w:rsidRPr="005D27DE" w:rsidRDefault="005E3040" w:rsidP="002B21EC">
            <w:pPr>
              <w:rPr>
                <w:rFonts w:ascii="Times New Roman" w:hAnsi="Times New Roman" w:cs="Times New Roman"/>
              </w:rPr>
            </w:pPr>
            <w:r w:rsidRPr="005D27DE">
              <w:rPr>
                <w:rFonts w:ascii="Times New Roman" w:hAnsi="Times New Roman" w:cs="Times New Roman"/>
              </w:rPr>
              <w:t>Администрация сельского поселения село Троицкое</w:t>
            </w:r>
          </w:p>
        </w:tc>
        <w:tc>
          <w:tcPr>
            <w:tcW w:w="2492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040" w:rsidRPr="005D27DE" w:rsidRDefault="005E3040" w:rsidP="002B21EC">
            <w:pPr>
              <w:rPr>
                <w:rFonts w:ascii="Times New Roman" w:hAnsi="Times New Roman" w:cs="Times New Roman"/>
                <w:color w:val="000000"/>
              </w:rPr>
            </w:pPr>
            <w:r w:rsidRPr="005D27DE">
              <w:rPr>
                <w:rFonts w:ascii="Times New Roman" w:hAnsi="Times New Roman" w:cs="Times New Roman"/>
              </w:rPr>
              <w:t>Средства бюджета МО сельское поселение село Троицкое</w:t>
            </w:r>
          </w:p>
        </w:tc>
        <w:tc>
          <w:tcPr>
            <w:tcW w:w="2501" w:type="dxa"/>
            <w:gridSpan w:val="2"/>
            <w:shd w:val="clear" w:color="auto" w:fill="FFFFFF"/>
          </w:tcPr>
          <w:p w:rsidR="005E3040" w:rsidRPr="005D27DE" w:rsidRDefault="005E3040" w:rsidP="002B21EC">
            <w:pPr>
              <w:pStyle w:val="Header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5E3040" w:rsidRPr="005D27DE" w:rsidTr="003A7763">
        <w:trPr>
          <w:gridAfter w:val="2"/>
          <w:wAfter w:w="1679" w:type="dxa"/>
          <w:trHeight w:val="405"/>
          <w:tblCellSpacing w:w="15" w:type="dxa"/>
        </w:trPr>
        <w:tc>
          <w:tcPr>
            <w:tcW w:w="16383" w:type="dxa"/>
            <w:gridSpan w:val="28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40" w:rsidRPr="005D27DE" w:rsidRDefault="005E3040" w:rsidP="002B21EC">
            <w:pPr>
              <w:pStyle w:val="Header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D27DE">
              <w:rPr>
                <w:b/>
                <w:bCs/>
                <w:sz w:val="24"/>
                <w:szCs w:val="24"/>
                <w:lang w:eastAsia="en-US"/>
              </w:rPr>
              <w:t>5. РАЗВИТИЕ СЕТИ ФИЗКУЛЬТУРНО-СПОРТИВНЫХ СООРУЖЕНИЙ</w:t>
            </w:r>
          </w:p>
        </w:tc>
      </w:tr>
      <w:tr w:rsidR="005E3040" w:rsidRPr="005D27DE" w:rsidTr="003A7763">
        <w:trPr>
          <w:gridAfter w:val="2"/>
          <w:wAfter w:w="1679" w:type="dxa"/>
          <w:trHeight w:val="976"/>
          <w:tblCellSpacing w:w="15" w:type="dxa"/>
        </w:trPr>
        <w:tc>
          <w:tcPr>
            <w:tcW w:w="1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040" w:rsidRPr="005D27DE" w:rsidRDefault="005E3040" w:rsidP="002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040" w:rsidRPr="005D27DE" w:rsidRDefault="005E3040" w:rsidP="002B21EC">
            <w:pPr>
              <w:rPr>
                <w:rFonts w:ascii="Times New Roman" w:hAnsi="Times New Roman" w:cs="Times New Roman"/>
                <w:color w:val="000000"/>
              </w:rPr>
            </w:pPr>
            <w:r w:rsidRPr="005D27DE">
              <w:rPr>
                <w:rFonts w:ascii="Times New Roman" w:hAnsi="Times New Roman" w:cs="Times New Roman"/>
                <w:color w:val="000000"/>
              </w:rPr>
              <w:t xml:space="preserve">Укрепление материальной базы спортивных сооружений </w:t>
            </w:r>
          </w:p>
        </w:tc>
        <w:tc>
          <w:tcPr>
            <w:tcW w:w="3602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040" w:rsidRPr="005D27DE" w:rsidRDefault="005E3040" w:rsidP="002B21EC">
            <w:pPr>
              <w:rPr>
                <w:rFonts w:ascii="Times New Roman" w:hAnsi="Times New Roman" w:cs="Times New Roman"/>
                <w:color w:val="000000"/>
              </w:rPr>
            </w:pPr>
            <w:r w:rsidRPr="005D27DE">
              <w:rPr>
                <w:rFonts w:ascii="Times New Roman" w:hAnsi="Times New Roman" w:cs="Times New Roman"/>
                <w:color w:val="000000"/>
              </w:rPr>
              <w:t>Обеспечение материально-технической базы, приобретение оборудования и инвентаря</w:t>
            </w:r>
          </w:p>
        </w:tc>
        <w:tc>
          <w:tcPr>
            <w:tcW w:w="1617" w:type="dxa"/>
            <w:gridSpan w:val="7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040" w:rsidRPr="005D27DE" w:rsidRDefault="005E3040" w:rsidP="002B21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2159" w:type="dxa"/>
            <w:gridSpan w:val="6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040" w:rsidRPr="005D27DE" w:rsidRDefault="005E3040" w:rsidP="002B21EC">
            <w:pPr>
              <w:rPr>
                <w:rFonts w:ascii="Times New Roman" w:hAnsi="Times New Roman" w:cs="Times New Roman"/>
              </w:rPr>
            </w:pPr>
            <w:r w:rsidRPr="005D27DE">
              <w:rPr>
                <w:rFonts w:ascii="Times New Roman" w:hAnsi="Times New Roman" w:cs="Times New Roman"/>
              </w:rPr>
              <w:t>Администрация сельского поселения село Троицкое</w:t>
            </w:r>
          </w:p>
        </w:tc>
        <w:tc>
          <w:tcPr>
            <w:tcW w:w="2485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040" w:rsidRPr="005D27DE" w:rsidRDefault="005E3040" w:rsidP="002B21EC">
            <w:pPr>
              <w:rPr>
                <w:rFonts w:ascii="Times New Roman" w:hAnsi="Times New Roman" w:cs="Times New Roman"/>
                <w:color w:val="000000"/>
              </w:rPr>
            </w:pPr>
            <w:r w:rsidRPr="005D27DE">
              <w:rPr>
                <w:rFonts w:ascii="Times New Roman" w:hAnsi="Times New Roman" w:cs="Times New Roman"/>
              </w:rPr>
              <w:t>Средства бюджета МО сельское поселение село Троицкое</w:t>
            </w:r>
          </w:p>
        </w:tc>
        <w:tc>
          <w:tcPr>
            <w:tcW w:w="2528" w:type="dxa"/>
            <w:gridSpan w:val="2"/>
            <w:shd w:val="clear" w:color="auto" w:fill="FFFFFF"/>
          </w:tcPr>
          <w:p w:rsidR="005E3040" w:rsidRPr="005D27DE" w:rsidRDefault="005E3040" w:rsidP="002B21EC">
            <w:pPr>
              <w:pStyle w:val="Header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E3040" w:rsidRPr="005D27DE" w:rsidTr="003A7763">
        <w:trPr>
          <w:gridAfter w:val="2"/>
          <w:wAfter w:w="1679" w:type="dxa"/>
          <w:trHeight w:val="369"/>
          <w:tblCellSpacing w:w="15" w:type="dxa"/>
        </w:trPr>
        <w:tc>
          <w:tcPr>
            <w:tcW w:w="10544" w:type="dxa"/>
            <w:gridSpan w:val="18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040" w:rsidRPr="005D27DE" w:rsidRDefault="005E3040" w:rsidP="002B21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809" w:type="dxa"/>
            <w:gridSpan w:val="10"/>
            <w:shd w:val="clear" w:color="auto" w:fill="FFFFFF"/>
          </w:tcPr>
          <w:p w:rsidR="005E3040" w:rsidRPr="003A7763" w:rsidRDefault="005E3040" w:rsidP="002B21EC">
            <w:pPr>
              <w:pStyle w:val="Header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7763">
              <w:rPr>
                <w:bCs/>
                <w:sz w:val="24"/>
                <w:szCs w:val="24"/>
                <w:lang w:eastAsia="en-US"/>
              </w:rPr>
              <w:t>130,0 тыс.руб</w:t>
            </w:r>
          </w:p>
        </w:tc>
      </w:tr>
      <w:tr w:rsidR="005E3040" w:rsidRPr="005D27DE" w:rsidTr="003A7763">
        <w:trPr>
          <w:gridAfter w:val="2"/>
          <w:wAfter w:w="1679" w:type="dxa"/>
          <w:trHeight w:val="307"/>
          <w:tblCellSpacing w:w="15" w:type="dxa"/>
        </w:trPr>
        <w:tc>
          <w:tcPr>
            <w:tcW w:w="10544" w:type="dxa"/>
            <w:gridSpan w:val="18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040" w:rsidRPr="005D27DE" w:rsidRDefault="005E3040" w:rsidP="002B21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 ПО  ПРОГРАММЕ: </w:t>
            </w:r>
          </w:p>
        </w:tc>
        <w:tc>
          <w:tcPr>
            <w:tcW w:w="5809" w:type="dxa"/>
            <w:gridSpan w:val="10"/>
            <w:shd w:val="clear" w:color="auto" w:fill="FFFFFF"/>
          </w:tcPr>
          <w:p w:rsidR="005E3040" w:rsidRPr="005D27DE" w:rsidRDefault="005E3040" w:rsidP="003A7763">
            <w:pPr>
              <w:pStyle w:val="Header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130,0 тыс.руб</w:t>
            </w:r>
          </w:p>
        </w:tc>
      </w:tr>
    </w:tbl>
    <w:p w:rsidR="005E3040" w:rsidRPr="005D27DE" w:rsidRDefault="005E3040" w:rsidP="003A7763">
      <w:pPr>
        <w:rPr>
          <w:rFonts w:ascii="Times New Roman" w:hAnsi="Times New Roman" w:cs="Times New Roman"/>
        </w:rPr>
      </w:pPr>
    </w:p>
    <w:sectPr w:rsidR="005E3040" w:rsidRPr="005D27DE" w:rsidSect="00493AE0">
      <w:pgSz w:w="16838" w:h="11906" w:orient="landscape"/>
      <w:pgMar w:top="360" w:right="398" w:bottom="54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41DBB"/>
    <w:multiLevelType w:val="hybridMultilevel"/>
    <w:tmpl w:val="66F41B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AA0"/>
    <w:rsid w:val="0009512C"/>
    <w:rsid w:val="001264D9"/>
    <w:rsid w:val="001F106C"/>
    <w:rsid w:val="00203367"/>
    <w:rsid w:val="00207E65"/>
    <w:rsid w:val="00240035"/>
    <w:rsid w:val="00267BB0"/>
    <w:rsid w:val="002B21EC"/>
    <w:rsid w:val="002F22FC"/>
    <w:rsid w:val="003032CC"/>
    <w:rsid w:val="00331DFF"/>
    <w:rsid w:val="0035369C"/>
    <w:rsid w:val="00356AB1"/>
    <w:rsid w:val="0037433A"/>
    <w:rsid w:val="0039163C"/>
    <w:rsid w:val="003A7763"/>
    <w:rsid w:val="003D5B8B"/>
    <w:rsid w:val="003E54F2"/>
    <w:rsid w:val="00430028"/>
    <w:rsid w:val="00493AE0"/>
    <w:rsid w:val="004F1C35"/>
    <w:rsid w:val="005265C4"/>
    <w:rsid w:val="0056289E"/>
    <w:rsid w:val="005C022A"/>
    <w:rsid w:val="005D27DE"/>
    <w:rsid w:val="005E3040"/>
    <w:rsid w:val="005E5F03"/>
    <w:rsid w:val="0065411D"/>
    <w:rsid w:val="0067574F"/>
    <w:rsid w:val="006A0BFE"/>
    <w:rsid w:val="006A78AA"/>
    <w:rsid w:val="006B0915"/>
    <w:rsid w:val="006D4564"/>
    <w:rsid w:val="006D6CCE"/>
    <w:rsid w:val="006F1590"/>
    <w:rsid w:val="0071054B"/>
    <w:rsid w:val="00715DE4"/>
    <w:rsid w:val="00763886"/>
    <w:rsid w:val="007C578B"/>
    <w:rsid w:val="008000DB"/>
    <w:rsid w:val="0084284E"/>
    <w:rsid w:val="00866794"/>
    <w:rsid w:val="008808DB"/>
    <w:rsid w:val="009501DE"/>
    <w:rsid w:val="00972278"/>
    <w:rsid w:val="009A0FFC"/>
    <w:rsid w:val="009A5C36"/>
    <w:rsid w:val="009C1FB6"/>
    <w:rsid w:val="009E278A"/>
    <w:rsid w:val="00A12233"/>
    <w:rsid w:val="00A43CB4"/>
    <w:rsid w:val="00A76031"/>
    <w:rsid w:val="00AB078C"/>
    <w:rsid w:val="00AE4CC8"/>
    <w:rsid w:val="00B235A8"/>
    <w:rsid w:val="00B95C1A"/>
    <w:rsid w:val="00BA3AA0"/>
    <w:rsid w:val="00BB1AAF"/>
    <w:rsid w:val="00BC1BD7"/>
    <w:rsid w:val="00BC44D0"/>
    <w:rsid w:val="00BD66DF"/>
    <w:rsid w:val="00BE6C6E"/>
    <w:rsid w:val="00BE7FA4"/>
    <w:rsid w:val="00C1768A"/>
    <w:rsid w:val="00C36895"/>
    <w:rsid w:val="00C51C13"/>
    <w:rsid w:val="00C81984"/>
    <w:rsid w:val="00CF3BA7"/>
    <w:rsid w:val="00CF750D"/>
    <w:rsid w:val="00D75BCC"/>
    <w:rsid w:val="00DC780D"/>
    <w:rsid w:val="00DD3507"/>
    <w:rsid w:val="00E3091C"/>
    <w:rsid w:val="00E42499"/>
    <w:rsid w:val="00E442D2"/>
    <w:rsid w:val="00E84013"/>
    <w:rsid w:val="00EE4E04"/>
    <w:rsid w:val="00EF370B"/>
    <w:rsid w:val="00EF377B"/>
    <w:rsid w:val="00F037A4"/>
    <w:rsid w:val="00F20BAB"/>
    <w:rsid w:val="00F34749"/>
    <w:rsid w:val="00F754B8"/>
    <w:rsid w:val="00FC287F"/>
    <w:rsid w:val="00FF1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74F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3AA0"/>
    <w:pPr>
      <w:keepNext/>
      <w:tabs>
        <w:tab w:val="num" w:pos="576"/>
      </w:tabs>
      <w:suppressAutoHyphens/>
      <w:spacing w:after="0" w:line="240" w:lineRule="auto"/>
      <w:ind w:left="576" w:hanging="576"/>
      <w:outlineLvl w:val="1"/>
    </w:pPr>
    <w:rPr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A3AA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BA3AA0"/>
    <w:pPr>
      <w:spacing w:after="0" w:line="240" w:lineRule="auto"/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A3AA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A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3AA0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Normal"/>
    <w:uiPriority w:val="99"/>
    <w:rsid w:val="00BA3AA0"/>
    <w:pPr>
      <w:suppressAutoHyphens/>
      <w:spacing w:after="0" w:line="240" w:lineRule="auto"/>
    </w:pPr>
    <w:rPr>
      <w:b/>
      <w:bCs/>
      <w:sz w:val="28"/>
      <w:szCs w:val="28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5D27D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A5C36"/>
    <w:rPr>
      <w:rFonts w:cs="Times New Roman"/>
    </w:rPr>
  </w:style>
  <w:style w:type="paragraph" w:styleId="Header">
    <w:name w:val="header"/>
    <w:basedOn w:val="Normal"/>
    <w:link w:val="HeaderChar1"/>
    <w:uiPriority w:val="99"/>
    <w:rsid w:val="005D27DE"/>
    <w:pPr>
      <w:tabs>
        <w:tab w:val="center" w:pos="4677"/>
        <w:tab w:val="right" w:pos="9355"/>
      </w:tabs>
      <w:spacing w:after="0" w:line="240" w:lineRule="auto"/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5C36"/>
    <w:rPr>
      <w:rFonts w:cs="Times New Roman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5D27DE"/>
    <w:rPr>
      <w:rFonts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177</TotalTime>
  <Pages>8</Pages>
  <Words>1894</Words>
  <Characters>10801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25</cp:revision>
  <cp:lastPrinted>2015-04-30T06:19:00Z</cp:lastPrinted>
  <dcterms:created xsi:type="dcterms:W3CDTF">2012-10-31T04:05:00Z</dcterms:created>
  <dcterms:modified xsi:type="dcterms:W3CDTF">2015-04-30T06:22:00Z</dcterms:modified>
</cp:coreProperties>
</file>